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86" w:rsidRDefault="002F2DF1" w:rsidP="00AB7F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683"/>
        <w:gridCol w:w="7"/>
        <w:gridCol w:w="2355"/>
        <w:gridCol w:w="1444"/>
        <w:gridCol w:w="29"/>
        <w:gridCol w:w="1572"/>
        <w:gridCol w:w="1770"/>
        <w:gridCol w:w="7"/>
        <w:gridCol w:w="2056"/>
        <w:gridCol w:w="90"/>
        <w:gridCol w:w="1348"/>
        <w:gridCol w:w="1575"/>
      </w:tblGrid>
      <w:tr w:rsidR="00F76D12" w:rsidTr="00F76D12">
        <w:tc>
          <w:tcPr>
            <w:tcW w:w="1452" w:type="dxa"/>
          </w:tcPr>
          <w:p w:rsidR="00701193" w:rsidRPr="00800C41" w:rsidRDefault="00701193" w:rsidP="00AB7F05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1</w:t>
            </w:r>
          </w:p>
        </w:tc>
        <w:tc>
          <w:tcPr>
            <w:tcW w:w="2362" w:type="dxa"/>
            <w:gridSpan w:val="2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2</w:t>
            </w:r>
          </w:p>
        </w:tc>
        <w:tc>
          <w:tcPr>
            <w:tcW w:w="1444" w:type="dxa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3</w:t>
            </w:r>
          </w:p>
        </w:tc>
        <w:tc>
          <w:tcPr>
            <w:tcW w:w="1601" w:type="dxa"/>
            <w:gridSpan w:val="2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4</w:t>
            </w:r>
          </w:p>
        </w:tc>
        <w:tc>
          <w:tcPr>
            <w:tcW w:w="1777" w:type="dxa"/>
            <w:gridSpan w:val="2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5</w:t>
            </w:r>
          </w:p>
        </w:tc>
        <w:tc>
          <w:tcPr>
            <w:tcW w:w="2056" w:type="dxa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6</w:t>
            </w:r>
          </w:p>
        </w:tc>
        <w:tc>
          <w:tcPr>
            <w:tcW w:w="1438" w:type="dxa"/>
            <w:gridSpan w:val="2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Week 7</w:t>
            </w:r>
          </w:p>
        </w:tc>
        <w:tc>
          <w:tcPr>
            <w:tcW w:w="1575" w:type="dxa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</w:tc>
      </w:tr>
      <w:tr w:rsidR="00F76D12" w:rsidTr="00F76D12">
        <w:trPr>
          <w:trHeight w:val="385"/>
        </w:trPr>
        <w:tc>
          <w:tcPr>
            <w:tcW w:w="1452" w:type="dxa"/>
            <w:vMerge w:val="restart"/>
          </w:tcPr>
          <w:p w:rsidR="00A118C8" w:rsidRPr="00800C41" w:rsidRDefault="00A118C8" w:rsidP="00AB7F05">
            <w:pPr>
              <w:jc w:val="center"/>
              <w:rPr>
                <w:sz w:val="24"/>
                <w:szCs w:val="24"/>
              </w:rPr>
            </w:pPr>
          </w:p>
          <w:p w:rsidR="00A118C8" w:rsidRPr="00800C41" w:rsidRDefault="00A118C8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Autumn 1</w:t>
            </w:r>
          </w:p>
          <w:p w:rsidR="00A118C8" w:rsidRPr="00800C41" w:rsidRDefault="00A118C8" w:rsidP="00AB7F05">
            <w:pPr>
              <w:jc w:val="center"/>
              <w:rPr>
                <w:sz w:val="24"/>
                <w:szCs w:val="24"/>
              </w:rPr>
            </w:pPr>
          </w:p>
          <w:p w:rsidR="00A118C8" w:rsidRPr="00800C41" w:rsidRDefault="00A118C8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3"/>
            <w:vMerge w:val="restart"/>
          </w:tcPr>
          <w:p w:rsidR="00A118C8" w:rsidRPr="00800C41" w:rsidRDefault="00A118C8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Settling in/ Baseline</w:t>
            </w:r>
          </w:p>
        </w:tc>
        <w:tc>
          <w:tcPr>
            <w:tcW w:w="1444" w:type="dxa"/>
            <w:vMerge w:val="restart"/>
          </w:tcPr>
          <w:p w:rsidR="00A118C8" w:rsidRPr="00800C41" w:rsidRDefault="00A118C8" w:rsidP="00A1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me</w:t>
            </w:r>
          </w:p>
        </w:tc>
        <w:tc>
          <w:tcPr>
            <w:tcW w:w="1601" w:type="dxa"/>
            <w:gridSpan w:val="2"/>
            <w:vMerge w:val="restart"/>
          </w:tcPr>
          <w:p w:rsidR="00A118C8" w:rsidRDefault="00A118C8" w:rsidP="00A1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Family</w:t>
            </w:r>
          </w:p>
          <w:p w:rsidR="00A118C8" w:rsidRDefault="00A118C8" w:rsidP="00A1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love me so much?</w:t>
            </w:r>
          </w:p>
          <w:p w:rsidR="00A118C8" w:rsidRPr="00800C41" w:rsidRDefault="00A118C8" w:rsidP="00A1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(Cornerstone)</w:t>
            </w:r>
          </w:p>
        </w:tc>
        <w:tc>
          <w:tcPr>
            <w:tcW w:w="3833" w:type="dxa"/>
            <w:gridSpan w:val="3"/>
          </w:tcPr>
          <w:p w:rsidR="00A118C8" w:rsidRPr="00800C41" w:rsidRDefault="00A118C8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rhymes/Traditional songs</w:t>
            </w:r>
          </w:p>
        </w:tc>
        <w:tc>
          <w:tcPr>
            <w:tcW w:w="3013" w:type="dxa"/>
            <w:gridSpan w:val="3"/>
            <w:vMerge w:val="restart"/>
          </w:tcPr>
          <w:p w:rsidR="00A118C8" w:rsidRDefault="00A118C8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  <w:p w:rsidR="00A118C8" w:rsidRDefault="00A118C8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leaves go crispy?</w:t>
            </w:r>
          </w:p>
          <w:p w:rsidR="00A118C8" w:rsidRDefault="00A118C8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(Cornerstones)</w:t>
            </w:r>
          </w:p>
        </w:tc>
      </w:tr>
      <w:tr w:rsidR="00F76D12" w:rsidTr="00F76D12">
        <w:trPr>
          <w:trHeight w:val="1072"/>
        </w:trPr>
        <w:tc>
          <w:tcPr>
            <w:tcW w:w="1452" w:type="dxa"/>
            <w:vMerge/>
          </w:tcPr>
          <w:p w:rsidR="00A118C8" w:rsidRPr="00800C41" w:rsidRDefault="00A118C8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3"/>
            <w:vMerge/>
          </w:tcPr>
          <w:p w:rsidR="00A118C8" w:rsidRDefault="00A118C8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A118C8" w:rsidRDefault="00A118C8" w:rsidP="00A118C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</w:tcPr>
          <w:p w:rsidR="00A118C8" w:rsidRDefault="00A118C8" w:rsidP="00A118C8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118C8" w:rsidRDefault="00A118C8" w:rsidP="00A1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Humpty</w:t>
            </w:r>
          </w:p>
          <w:p w:rsidR="00A118C8" w:rsidRDefault="00A118C8" w:rsidP="00A1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Dumpty/Grand old duke of </w:t>
            </w:r>
            <w:proofErr w:type="spellStart"/>
            <w:r>
              <w:rPr>
                <w:sz w:val="24"/>
                <w:szCs w:val="24"/>
              </w:rPr>
              <w:t>york</w:t>
            </w:r>
            <w:proofErr w:type="spellEnd"/>
          </w:p>
          <w:p w:rsidR="00A118C8" w:rsidRPr="00800C41" w:rsidRDefault="00A118C8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A118C8" w:rsidRPr="00800C41" w:rsidRDefault="00A118C8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Little ducks</w:t>
            </w:r>
          </w:p>
        </w:tc>
        <w:tc>
          <w:tcPr>
            <w:tcW w:w="3013" w:type="dxa"/>
            <w:gridSpan w:val="3"/>
            <w:vMerge/>
          </w:tcPr>
          <w:p w:rsidR="00A118C8" w:rsidRDefault="00A118C8" w:rsidP="00E24D30">
            <w:pPr>
              <w:jc w:val="center"/>
              <w:rPr>
                <w:sz w:val="24"/>
                <w:szCs w:val="24"/>
              </w:rPr>
            </w:pPr>
          </w:p>
        </w:tc>
      </w:tr>
      <w:tr w:rsidR="00A118C8" w:rsidTr="00F76D12">
        <w:trPr>
          <w:trHeight w:val="418"/>
        </w:trPr>
        <w:tc>
          <w:tcPr>
            <w:tcW w:w="1452" w:type="dxa"/>
            <w:vMerge w:val="restart"/>
          </w:tcPr>
          <w:p w:rsidR="00A118C8" w:rsidRPr="00800C41" w:rsidRDefault="00A118C8" w:rsidP="00AB7F05">
            <w:pPr>
              <w:rPr>
                <w:sz w:val="24"/>
                <w:szCs w:val="24"/>
              </w:rPr>
            </w:pPr>
          </w:p>
          <w:p w:rsidR="00A118C8" w:rsidRPr="00800C41" w:rsidRDefault="00A118C8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Autumn 2</w:t>
            </w:r>
          </w:p>
          <w:p w:rsidR="00A118C8" w:rsidRPr="00800C41" w:rsidRDefault="00A118C8" w:rsidP="00AB7F05">
            <w:pPr>
              <w:jc w:val="center"/>
              <w:rPr>
                <w:sz w:val="24"/>
                <w:szCs w:val="24"/>
              </w:rPr>
            </w:pPr>
          </w:p>
          <w:p w:rsidR="00A118C8" w:rsidRPr="00800C41" w:rsidRDefault="00A118C8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</w:tcPr>
          <w:p w:rsidR="00A118C8" w:rsidRPr="00800C41" w:rsidRDefault="00A118C8" w:rsidP="00E3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on the Broom/Bonfire night</w:t>
            </w:r>
          </w:p>
        </w:tc>
        <w:tc>
          <w:tcPr>
            <w:tcW w:w="5407" w:type="dxa"/>
            <w:gridSpan w:val="5"/>
          </w:tcPr>
          <w:p w:rsidR="00A118C8" w:rsidRPr="00800C41" w:rsidRDefault="00A118C8" w:rsidP="0070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Traditional stories </w:t>
            </w:r>
          </w:p>
        </w:tc>
        <w:tc>
          <w:tcPr>
            <w:tcW w:w="1777" w:type="dxa"/>
            <w:gridSpan w:val="2"/>
            <w:vMerge w:val="restart"/>
          </w:tcPr>
          <w:p w:rsidR="00A118C8" w:rsidRDefault="00A118C8" w:rsidP="00701193">
            <w:pPr>
              <w:jc w:val="center"/>
              <w:rPr>
                <w:sz w:val="24"/>
                <w:szCs w:val="24"/>
              </w:rPr>
            </w:pPr>
          </w:p>
          <w:p w:rsidR="00A118C8" w:rsidRPr="00800C41" w:rsidRDefault="00A118C8" w:rsidP="0070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 Man</w:t>
            </w:r>
          </w:p>
        </w:tc>
        <w:tc>
          <w:tcPr>
            <w:tcW w:w="3494" w:type="dxa"/>
            <w:gridSpan w:val="3"/>
            <w:vMerge w:val="restart"/>
          </w:tcPr>
          <w:p w:rsidR="00A118C8" w:rsidRDefault="00A118C8" w:rsidP="00A1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Christmas</w:t>
            </w:r>
          </w:p>
          <w:p w:rsidR="00A118C8" w:rsidRDefault="00A118C8" w:rsidP="00A1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shiny? (Cornerstones)</w:t>
            </w:r>
          </w:p>
          <w:p w:rsidR="00A118C8" w:rsidRPr="00800C41" w:rsidRDefault="00A118C8" w:rsidP="00A118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Twinkl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Twinkl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75" w:type="dxa"/>
            <w:vMerge w:val="restart"/>
            <w:shd w:val="clear" w:color="auto" w:fill="002060"/>
          </w:tcPr>
          <w:p w:rsidR="00A118C8" w:rsidRDefault="00A118C8" w:rsidP="00E24D30">
            <w:pPr>
              <w:jc w:val="center"/>
              <w:rPr>
                <w:sz w:val="24"/>
                <w:szCs w:val="24"/>
              </w:rPr>
            </w:pPr>
          </w:p>
        </w:tc>
      </w:tr>
      <w:tr w:rsidR="00F76D12" w:rsidTr="00F76D12">
        <w:trPr>
          <w:trHeight w:val="938"/>
        </w:trPr>
        <w:tc>
          <w:tcPr>
            <w:tcW w:w="1452" w:type="dxa"/>
            <w:vMerge/>
          </w:tcPr>
          <w:p w:rsidR="00A118C8" w:rsidRPr="00800C41" w:rsidRDefault="00A118C8" w:rsidP="00AB7F05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118C8" w:rsidRDefault="00A118C8" w:rsidP="00E36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A118C8" w:rsidRDefault="00A118C8" w:rsidP="00E3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Little pigs</w:t>
            </w:r>
          </w:p>
          <w:p w:rsidR="00A118C8" w:rsidRDefault="00A118C8" w:rsidP="00E3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that building stay up?</w:t>
            </w:r>
          </w:p>
          <w:p w:rsidR="00A118C8" w:rsidRDefault="00A118C8" w:rsidP="00E3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(Cornerstones)</w:t>
            </w:r>
          </w:p>
        </w:tc>
        <w:tc>
          <w:tcPr>
            <w:tcW w:w="1444" w:type="dxa"/>
          </w:tcPr>
          <w:p w:rsidR="00A118C8" w:rsidRDefault="00A118C8" w:rsidP="00E3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Red Riding Hood</w:t>
            </w:r>
          </w:p>
        </w:tc>
        <w:tc>
          <w:tcPr>
            <w:tcW w:w="1601" w:type="dxa"/>
            <w:gridSpan w:val="2"/>
          </w:tcPr>
          <w:p w:rsidR="00A118C8" w:rsidRPr="00800C41" w:rsidRDefault="00A118C8" w:rsidP="0070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Enormous Turnip</w:t>
            </w:r>
          </w:p>
        </w:tc>
        <w:tc>
          <w:tcPr>
            <w:tcW w:w="1777" w:type="dxa"/>
            <w:gridSpan w:val="2"/>
            <w:vMerge/>
          </w:tcPr>
          <w:p w:rsidR="00A118C8" w:rsidRPr="00800C41" w:rsidRDefault="00A118C8" w:rsidP="00701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vMerge/>
          </w:tcPr>
          <w:p w:rsidR="00A118C8" w:rsidRPr="00800C41" w:rsidRDefault="00A118C8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002060"/>
          </w:tcPr>
          <w:p w:rsidR="00A118C8" w:rsidRDefault="00A118C8" w:rsidP="00E24D30">
            <w:pPr>
              <w:jc w:val="center"/>
              <w:rPr>
                <w:sz w:val="24"/>
                <w:szCs w:val="24"/>
              </w:rPr>
            </w:pPr>
          </w:p>
        </w:tc>
      </w:tr>
      <w:tr w:rsidR="00F76D12" w:rsidTr="00F76D12">
        <w:trPr>
          <w:trHeight w:val="1364"/>
        </w:trPr>
        <w:tc>
          <w:tcPr>
            <w:tcW w:w="1452" w:type="dxa"/>
          </w:tcPr>
          <w:p w:rsidR="00D378C2" w:rsidRPr="00800C41" w:rsidRDefault="00D378C2" w:rsidP="00AB7F05">
            <w:pPr>
              <w:jc w:val="center"/>
              <w:rPr>
                <w:sz w:val="24"/>
                <w:szCs w:val="24"/>
              </w:rPr>
            </w:pPr>
          </w:p>
          <w:p w:rsidR="00D378C2" w:rsidRPr="00800C41" w:rsidRDefault="00D378C2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Spring 1</w:t>
            </w:r>
          </w:p>
          <w:p w:rsidR="00D378C2" w:rsidRPr="00800C41" w:rsidRDefault="00D378C2" w:rsidP="00AB7F05">
            <w:pPr>
              <w:jc w:val="center"/>
              <w:rPr>
                <w:sz w:val="24"/>
                <w:szCs w:val="24"/>
              </w:rPr>
            </w:pPr>
          </w:p>
          <w:p w:rsidR="00D378C2" w:rsidRPr="00800C41" w:rsidRDefault="00D378C2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D378C2" w:rsidRPr="00800C41" w:rsidRDefault="00D378C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  <w:tc>
          <w:tcPr>
            <w:tcW w:w="2355" w:type="dxa"/>
          </w:tcPr>
          <w:p w:rsidR="00D378C2" w:rsidRPr="00800C41" w:rsidRDefault="00D378C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week</w:t>
            </w:r>
          </w:p>
        </w:tc>
        <w:tc>
          <w:tcPr>
            <w:tcW w:w="1444" w:type="dxa"/>
          </w:tcPr>
          <w:p w:rsidR="00D378C2" w:rsidRPr="00800C41" w:rsidRDefault="00D378C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New Year</w:t>
            </w:r>
          </w:p>
        </w:tc>
        <w:tc>
          <w:tcPr>
            <w:tcW w:w="1601" w:type="dxa"/>
            <w:gridSpan w:val="2"/>
          </w:tcPr>
          <w:p w:rsidR="00D378C2" w:rsidRPr="00800C41" w:rsidRDefault="00D378C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Week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</w:tcPr>
          <w:p w:rsidR="00D378C2" w:rsidRPr="00800C41" w:rsidRDefault="00D378C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 week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:rsidR="00D378C2" w:rsidRDefault="00D378C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Veg</w:t>
            </w:r>
          </w:p>
          <w:p w:rsidR="00D378C2" w:rsidRDefault="00D378C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Tomatoes/Potatoes</w:t>
            </w:r>
          </w:p>
          <w:p w:rsidR="00D378C2" w:rsidRPr="00800C41" w:rsidRDefault="00D378C2" w:rsidP="00E24D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Supertato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002060"/>
          </w:tcPr>
          <w:p w:rsidR="00D378C2" w:rsidRPr="00800C41" w:rsidRDefault="00D378C2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002060"/>
          </w:tcPr>
          <w:p w:rsidR="00D378C2" w:rsidRPr="00800C41" w:rsidRDefault="00D378C2" w:rsidP="00E24D30">
            <w:pPr>
              <w:jc w:val="center"/>
              <w:rPr>
                <w:sz w:val="24"/>
                <w:szCs w:val="24"/>
              </w:rPr>
            </w:pPr>
          </w:p>
        </w:tc>
      </w:tr>
      <w:tr w:rsidR="00F76D12" w:rsidTr="00F76D12">
        <w:trPr>
          <w:trHeight w:val="1139"/>
        </w:trPr>
        <w:tc>
          <w:tcPr>
            <w:tcW w:w="1452" w:type="dxa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</w:p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Spring 2</w:t>
            </w:r>
          </w:p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</w:p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3"/>
          </w:tcPr>
          <w:p w:rsidR="002F2DF1" w:rsidRDefault="00127529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</w:t>
            </w:r>
          </w:p>
          <w:p w:rsidR="00127529" w:rsidRPr="00800C41" w:rsidRDefault="00127529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Snore, Noisy Farm, A squash &amp; a squeeze</w:t>
            </w:r>
          </w:p>
        </w:tc>
        <w:tc>
          <w:tcPr>
            <w:tcW w:w="3045" w:type="dxa"/>
            <w:gridSpan w:val="3"/>
          </w:tcPr>
          <w:p w:rsidR="00701193" w:rsidRDefault="0034746D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colours in a rainbow?</w:t>
            </w:r>
          </w:p>
          <w:p w:rsidR="0034746D" w:rsidRDefault="0034746D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(Cornerstones)</w:t>
            </w:r>
          </w:p>
          <w:p w:rsidR="0034746D" w:rsidRDefault="0034746D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day(Week 3)</w:t>
            </w:r>
          </w:p>
          <w:p w:rsidR="0034746D" w:rsidRPr="00800C41" w:rsidRDefault="0034746D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shd w:val="clear" w:color="auto" w:fill="FFFFFF" w:themeFill="background1"/>
          </w:tcPr>
          <w:p w:rsidR="00701193" w:rsidRDefault="00B81D8C" w:rsidP="00E3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Easter/Spring</w:t>
            </w:r>
          </w:p>
          <w:p w:rsidR="00B81D8C" w:rsidRDefault="00B81D8C" w:rsidP="00E3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eggs alive?</w:t>
            </w:r>
          </w:p>
          <w:p w:rsidR="00B81D8C" w:rsidRPr="00800C41" w:rsidRDefault="00B81D8C" w:rsidP="00E3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(Cornerstones)</w:t>
            </w:r>
          </w:p>
        </w:tc>
        <w:tc>
          <w:tcPr>
            <w:tcW w:w="1348" w:type="dxa"/>
            <w:shd w:val="clear" w:color="auto" w:fill="002060"/>
          </w:tcPr>
          <w:p w:rsidR="00701193" w:rsidRPr="00800C41" w:rsidRDefault="00701193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002060"/>
          </w:tcPr>
          <w:p w:rsidR="00701193" w:rsidRPr="00800C41" w:rsidRDefault="00701193" w:rsidP="00E24D30">
            <w:pPr>
              <w:jc w:val="center"/>
              <w:rPr>
                <w:sz w:val="24"/>
                <w:szCs w:val="24"/>
              </w:rPr>
            </w:pPr>
          </w:p>
        </w:tc>
      </w:tr>
      <w:tr w:rsidR="00F76D12" w:rsidTr="00F76D12">
        <w:trPr>
          <w:trHeight w:val="1186"/>
        </w:trPr>
        <w:tc>
          <w:tcPr>
            <w:tcW w:w="1452" w:type="dxa"/>
          </w:tcPr>
          <w:p w:rsidR="00F76D12" w:rsidRPr="00800C41" w:rsidRDefault="00F76D12" w:rsidP="00AB7F05">
            <w:pPr>
              <w:jc w:val="center"/>
              <w:rPr>
                <w:sz w:val="24"/>
                <w:szCs w:val="24"/>
              </w:rPr>
            </w:pPr>
          </w:p>
          <w:p w:rsidR="00F76D12" w:rsidRPr="00800C41" w:rsidRDefault="00F76D12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Summer 1</w:t>
            </w:r>
          </w:p>
          <w:p w:rsidR="00F76D12" w:rsidRPr="00800C41" w:rsidRDefault="00F76D12" w:rsidP="00AB7F05">
            <w:pPr>
              <w:jc w:val="center"/>
              <w:rPr>
                <w:sz w:val="24"/>
                <w:szCs w:val="24"/>
              </w:rPr>
            </w:pPr>
          </w:p>
          <w:p w:rsidR="00F76D12" w:rsidRPr="00800C41" w:rsidRDefault="00F76D12" w:rsidP="00AB7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F76D12" w:rsidRDefault="00F76D1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</w:t>
            </w:r>
          </w:p>
          <w:p w:rsidR="00F76D12" w:rsidRDefault="00F76D1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Sunflower seeds/herb garden</w:t>
            </w:r>
          </w:p>
          <w:p w:rsidR="00F76D12" w:rsidRPr="00800C41" w:rsidRDefault="00F76D1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tiny seed</w:t>
            </w:r>
          </w:p>
        </w:tc>
        <w:tc>
          <w:tcPr>
            <w:tcW w:w="2355" w:type="dxa"/>
          </w:tcPr>
          <w:p w:rsidR="00F76D12" w:rsidRDefault="00F76D12" w:rsidP="00E24D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Minibeasts</w:t>
            </w:r>
            <w:proofErr w:type="spellEnd"/>
          </w:p>
          <w:p w:rsidR="00F76D12" w:rsidRPr="00800C41" w:rsidRDefault="00F76D1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Caterpillars/Ladybirds</w:t>
            </w:r>
          </w:p>
        </w:tc>
        <w:tc>
          <w:tcPr>
            <w:tcW w:w="1473" w:type="dxa"/>
            <w:gridSpan w:val="2"/>
          </w:tcPr>
          <w:p w:rsidR="00F76D12" w:rsidRPr="00F76D12" w:rsidRDefault="00F76D1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the fish with fingers</w:t>
            </w:r>
          </w:p>
        </w:tc>
        <w:tc>
          <w:tcPr>
            <w:tcW w:w="1572" w:type="dxa"/>
          </w:tcPr>
          <w:p w:rsidR="00F76D12" w:rsidRPr="00F76D12" w:rsidRDefault="00F76D1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mermaid</w:t>
            </w:r>
          </w:p>
        </w:tc>
        <w:tc>
          <w:tcPr>
            <w:tcW w:w="1777" w:type="dxa"/>
            <w:gridSpan w:val="2"/>
            <w:shd w:val="clear" w:color="auto" w:fill="002060"/>
          </w:tcPr>
          <w:p w:rsidR="00F76D12" w:rsidRPr="00800C41" w:rsidRDefault="00F76D12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002060"/>
          </w:tcPr>
          <w:p w:rsidR="00F76D12" w:rsidRPr="00800C41" w:rsidRDefault="00F76D12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shd w:val="clear" w:color="auto" w:fill="002060"/>
          </w:tcPr>
          <w:p w:rsidR="00F76D12" w:rsidRPr="00800C41" w:rsidRDefault="00F76D12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002060"/>
          </w:tcPr>
          <w:p w:rsidR="00F76D12" w:rsidRPr="00800C41" w:rsidRDefault="00F76D12" w:rsidP="00E24D30">
            <w:pPr>
              <w:jc w:val="center"/>
              <w:rPr>
                <w:sz w:val="24"/>
                <w:szCs w:val="24"/>
              </w:rPr>
            </w:pPr>
          </w:p>
        </w:tc>
      </w:tr>
      <w:tr w:rsidR="00F76D12" w:rsidTr="00F76D12">
        <w:tc>
          <w:tcPr>
            <w:tcW w:w="1452" w:type="dxa"/>
          </w:tcPr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</w:p>
          <w:p w:rsidR="00701193" w:rsidRPr="00800C41" w:rsidRDefault="00701193" w:rsidP="00AB7F05">
            <w:pPr>
              <w:jc w:val="center"/>
              <w:rPr>
                <w:sz w:val="24"/>
                <w:szCs w:val="24"/>
              </w:rPr>
            </w:pPr>
            <w:r w:rsidRPr="00800C41">
              <w:rPr>
                <w:sz w:val="24"/>
                <w:szCs w:val="24"/>
              </w:rPr>
              <w:t>Summer 2</w:t>
            </w:r>
          </w:p>
          <w:p w:rsidR="00701193" w:rsidRPr="00800C41" w:rsidRDefault="00701193" w:rsidP="003D308A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3"/>
          </w:tcPr>
          <w:p w:rsidR="00701193" w:rsidRDefault="00F76D1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shadow?</w:t>
            </w:r>
          </w:p>
          <w:p w:rsidR="00F76D12" w:rsidRDefault="00F76D12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(Cornerstones)</w:t>
            </w:r>
          </w:p>
          <w:p w:rsidR="00F76D12" w:rsidRPr="00800C41" w:rsidRDefault="00F76D12" w:rsidP="00E24D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Gruffalo</w:t>
            </w:r>
            <w:proofErr w:type="spellEnd"/>
            <w:r>
              <w:rPr>
                <w:sz w:val="24"/>
                <w:szCs w:val="24"/>
              </w:rPr>
              <w:t xml:space="preserve">/Day </w:t>
            </w:r>
            <w:proofErr w:type="spellStart"/>
            <w:r>
              <w:rPr>
                <w:sz w:val="24"/>
                <w:szCs w:val="24"/>
              </w:rPr>
              <w:t>monkey,night</w:t>
            </w:r>
            <w:proofErr w:type="spellEnd"/>
            <w:r>
              <w:rPr>
                <w:sz w:val="24"/>
                <w:szCs w:val="24"/>
              </w:rPr>
              <w:t xml:space="preserve"> monkey</w:t>
            </w:r>
          </w:p>
        </w:tc>
        <w:tc>
          <w:tcPr>
            <w:tcW w:w="3045" w:type="dxa"/>
            <w:gridSpan w:val="3"/>
          </w:tcPr>
          <w:p w:rsidR="00F76D12" w:rsidRDefault="00F76D12" w:rsidP="00F7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hi</w:t>
            </w:r>
            <w:r>
              <w:rPr>
                <w:sz w:val="24"/>
                <w:szCs w:val="24"/>
              </w:rPr>
              <w:t>gh can I jump?</w:t>
            </w:r>
          </w:p>
          <w:p w:rsidR="00F76D12" w:rsidRDefault="00F76D12" w:rsidP="00F7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(Cornerstones)</w:t>
            </w:r>
          </w:p>
          <w:p w:rsidR="00F76D12" w:rsidRDefault="00F76D12" w:rsidP="00F7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hare and the tortoise</w:t>
            </w:r>
          </w:p>
          <w:p w:rsidR="00701193" w:rsidRDefault="00F76D12" w:rsidP="00F7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rabbit and the turtle</w:t>
            </w:r>
          </w:p>
          <w:p w:rsidR="00DF1874" w:rsidRPr="00800C41" w:rsidRDefault="00DF1874" w:rsidP="00F7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Day(Week 4)</w:t>
            </w:r>
            <w:bookmarkStart w:id="0" w:name="_GoBack"/>
            <w:bookmarkEnd w:id="0"/>
          </w:p>
        </w:tc>
        <w:tc>
          <w:tcPr>
            <w:tcW w:w="1777" w:type="dxa"/>
            <w:gridSpan w:val="2"/>
          </w:tcPr>
          <w:p w:rsidR="00701193" w:rsidRPr="00800C41" w:rsidRDefault="00701193" w:rsidP="00E24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Disney</w:t>
            </w:r>
          </w:p>
        </w:tc>
        <w:tc>
          <w:tcPr>
            <w:tcW w:w="3494" w:type="dxa"/>
            <w:gridSpan w:val="3"/>
          </w:tcPr>
          <w:p w:rsidR="00701193" w:rsidRPr="00800C41" w:rsidRDefault="00701193" w:rsidP="0070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Transition </w:t>
            </w:r>
          </w:p>
          <w:p w:rsidR="00701193" w:rsidRPr="00800C41" w:rsidRDefault="00701193" w:rsidP="00E24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002060"/>
          </w:tcPr>
          <w:p w:rsidR="00701193" w:rsidRDefault="00701193" w:rsidP="00E24D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7F05" w:rsidRPr="00AB7F05" w:rsidRDefault="00AB7F05" w:rsidP="00AB7F05">
      <w:pPr>
        <w:rPr>
          <w:sz w:val="28"/>
          <w:szCs w:val="28"/>
        </w:rPr>
      </w:pPr>
    </w:p>
    <w:sectPr w:rsidR="00AB7F05" w:rsidRPr="00AB7F05" w:rsidSect="00E24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B96"/>
    <w:multiLevelType w:val="hybridMultilevel"/>
    <w:tmpl w:val="F5485416"/>
    <w:lvl w:ilvl="0" w:tplc="4C0C0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7B69"/>
    <w:multiLevelType w:val="hybridMultilevel"/>
    <w:tmpl w:val="8124C476"/>
    <w:lvl w:ilvl="0" w:tplc="0C2E9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4785"/>
    <w:multiLevelType w:val="hybridMultilevel"/>
    <w:tmpl w:val="8A3A6240"/>
    <w:lvl w:ilvl="0" w:tplc="CE505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05"/>
    <w:rsid w:val="000033F0"/>
    <w:rsid w:val="000924B6"/>
    <w:rsid w:val="000A57C1"/>
    <w:rsid w:val="000F601F"/>
    <w:rsid w:val="00111F09"/>
    <w:rsid w:val="00116C84"/>
    <w:rsid w:val="00127529"/>
    <w:rsid w:val="00252A26"/>
    <w:rsid w:val="002F2DF1"/>
    <w:rsid w:val="0034746D"/>
    <w:rsid w:val="003D308A"/>
    <w:rsid w:val="004554AE"/>
    <w:rsid w:val="004A40D1"/>
    <w:rsid w:val="004B4E50"/>
    <w:rsid w:val="00573854"/>
    <w:rsid w:val="0059779D"/>
    <w:rsid w:val="005C64C6"/>
    <w:rsid w:val="005E2768"/>
    <w:rsid w:val="00623CE5"/>
    <w:rsid w:val="006763F0"/>
    <w:rsid w:val="006C5F4D"/>
    <w:rsid w:val="00701193"/>
    <w:rsid w:val="007365FC"/>
    <w:rsid w:val="007804EA"/>
    <w:rsid w:val="0080045F"/>
    <w:rsid w:val="00800C41"/>
    <w:rsid w:val="008C5E34"/>
    <w:rsid w:val="009E3F49"/>
    <w:rsid w:val="00A118C8"/>
    <w:rsid w:val="00AB7F05"/>
    <w:rsid w:val="00AC7239"/>
    <w:rsid w:val="00B25486"/>
    <w:rsid w:val="00B81D8C"/>
    <w:rsid w:val="00CE458C"/>
    <w:rsid w:val="00D105D6"/>
    <w:rsid w:val="00D378C2"/>
    <w:rsid w:val="00D46C64"/>
    <w:rsid w:val="00DF1874"/>
    <w:rsid w:val="00E0443F"/>
    <w:rsid w:val="00E24D30"/>
    <w:rsid w:val="00E3673C"/>
    <w:rsid w:val="00E60E0B"/>
    <w:rsid w:val="00ED203D"/>
    <w:rsid w:val="00F50F3A"/>
    <w:rsid w:val="00F60F32"/>
    <w:rsid w:val="00F76D12"/>
    <w:rsid w:val="00FA55D9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0219"/>
  <w15:docId w15:val="{A9E9F40A-9415-41A8-98B2-A98E67E6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6842120A</Template>
  <TotalTime>18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d.fielding</dc:creator>
  <cp:lastModifiedBy>H Sadler</cp:lastModifiedBy>
  <cp:revision>9</cp:revision>
  <cp:lastPrinted>2019-05-23T09:23:00Z</cp:lastPrinted>
  <dcterms:created xsi:type="dcterms:W3CDTF">2019-05-23T09:55:00Z</dcterms:created>
  <dcterms:modified xsi:type="dcterms:W3CDTF">2019-06-21T10:43:00Z</dcterms:modified>
</cp:coreProperties>
</file>