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BD" w:rsidRDefault="00B85269">
      <w:r>
        <w:rPr>
          <w:noProof/>
          <w:lang w:eastAsia="en-GB"/>
        </w:rPr>
        <w:drawing>
          <wp:inline distT="0" distB="0" distL="0" distR="0" wp14:anchorId="77A5E463" wp14:editId="3237B21C">
            <wp:extent cx="6466453" cy="4193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690" t="43383" r="5503" b="15422"/>
                    <a:stretch/>
                  </pic:blipFill>
                  <pic:spPr bwMode="auto">
                    <a:xfrm>
                      <a:off x="0" y="0"/>
                      <a:ext cx="6552713" cy="4249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69"/>
    <w:rsid w:val="00125484"/>
    <w:rsid w:val="00650CA0"/>
    <w:rsid w:val="00B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4AFE9-7122-4EFE-937D-CEAEC5E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2C189ACA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Nagra</dc:creator>
  <cp:keywords/>
  <dc:description/>
  <cp:lastModifiedBy>S Nagra</cp:lastModifiedBy>
  <cp:revision>1</cp:revision>
  <dcterms:created xsi:type="dcterms:W3CDTF">2020-07-06T15:18:00Z</dcterms:created>
  <dcterms:modified xsi:type="dcterms:W3CDTF">2020-07-06T15:19:00Z</dcterms:modified>
</cp:coreProperties>
</file>