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6" w:rsidRDefault="00E24D30" w:rsidP="00AB7F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Early Years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635"/>
        <w:gridCol w:w="121"/>
        <w:gridCol w:w="1757"/>
        <w:gridCol w:w="25"/>
        <w:gridCol w:w="1782"/>
        <w:gridCol w:w="1701"/>
        <w:gridCol w:w="1860"/>
        <w:gridCol w:w="1766"/>
        <w:gridCol w:w="1735"/>
      </w:tblGrid>
      <w:tr w:rsidR="00111F09" w:rsidTr="00E24D30">
        <w:tc>
          <w:tcPr>
            <w:tcW w:w="1734" w:type="dxa"/>
          </w:tcPr>
          <w:p w:rsidR="00111F09" w:rsidRPr="00800C41" w:rsidRDefault="00111F09" w:rsidP="00AB7F0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11F09" w:rsidRPr="00800C41" w:rsidRDefault="00111F09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1</w:t>
            </w:r>
          </w:p>
        </w:tc>
        <w:tc>
          <w:tcPr>
            <w:tcW w:w="1878" w:type="dxa"/>
            <w:gridSpan w:val="2"/>
          </w:tcPr>
          <w:p w:rsidR="00111F09" w:rsidRPr="00800C41" w:rsidRDefault="00111F09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2</w:t>
            </w:r>
          </w:p>
        </w:tc>
        <w:tc>
          <w:tcPr>
            <w:tcW w:w="1807" w:type="dxa"/>
            <w:gridSpan w:val="2"/>
          </w:tcPr>
          <w:p w:rsidR="00111F09" w:rsidRPr="00800C41" w:rsidRDefault="00111F09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3</w:t>
            </w:r>
          </w:p>
        </w:tc>
        <w:tc>
          <w:tcPr>
            <w:tcW w:w="1701" w:type="dxa"/>
          </w:tcPr>
          <w:p w:rsidR="00111F09" w:rsidRPr="00800C41" w:rsidRDefault="00111F09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4</w:t>
            </w:r>
          </w:p>
        </w:tc>
        <w:tc>
          <w:tcPr>
            <w:tcW w:w="1860" w:type="dxa"/>
          </w:tcPr>
          <w:p w:rsidR="00111F09" w:rsidRPr="00800C41" w:rsidRDefault="00111F09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5</w:t>
            </w:r>
          </w:p>
        </w:tc>
        <w:tc>
          <w:tcPr>
            <w:tcW w:w="1766" w:type="dxa"/>
          </w:tcPr>
          <w:p w:rsidR="00111F09" w:rsidRPr="00800C41" w:rsidRDefault="00111F09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6</w:t>
            </w:r>
          </w:p>
        </w:tc>
        <w:tc>
          <w:tcPr>
            <w:tcW w:w="1735" w:type="dxa"/>
          </w:tcPr>
          <w:p w:rsidR="00111F09" w:rsidRPr="00800C41" w:rsidRDefault="00111F09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7</w:t>
            </w:r>
          </w:p>
        </w:tc>
      </w:tr>
      <w:tr w:rsidR="00E24D30" w:rsidTr="00E24D30">
        <w:tc>
          <w:tcPr>
            <w:tcW w:w="1734" w:type="dxa"/>
          </w:tcPr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Autumn 1</w:t>
            </w: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3"/>
          </w:tcPr>
          <w:p w:rsidR="00E24D30" w:rsidRPr="00800C41" w:rsidRDefault="00800C41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 xml:space="preserve">Baseline/ </w:t>
            </w:r>
            <w:r w:rsidR="00E24D30" w:rsidRPr="00800C41">
              <w:rPr>
                <w:sz w:val="24"/>
                <w:szCs w:val="24"/>
              </w:rPr>
              <w:t>All About Me</w:t>
            </w:r>
          </w:p>
        </w:tc>
        <w:tc>
          <w:tcPr>
            <w:tcW w:w="1807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What the Ladybird Heard</w:t>
            </w:r>
          </w:p>
        </w:tc>
        <w:tc>
          <w:tcPr>
            <w:tcW w:w="1701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Animal Boogie/ Elmer</w:t>
            </w:r>
          </w:p>
        </w:tc>
        <w:tc>
          <w:tcPr>
            <w:tcW w:w="1860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Under the Sea – Rainbow Fish</w:t>
            </w:r>
          </w:p>
        </w:tc>
        <w:tc>
          <w:tcPr>
            <w:tcW w:w="1766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Night Monkey/ Day Monkey</w:t>
            </w:r>
          </w:p>
        </w:tc>
        <w:tc>
          <w:tcPr>
            <w:tcW w:w="1735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Autumn/ Harvest</w:t>
            </w:r>
          </w:p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Puddle Wet and Windy Day</w:t>
            </w:r>
          </w:p>
        </w:tc>
      </w:tr>
      <w:tr w:rsidR="00E24D30" w:rsidTr="00E24D30">
        <w:trPr>
          <w:trHeight w:val="1367"/>
        </w:trPr>
        <w:tc>
          <w:tcPr>
            <w:tcW w:w="1734" w:type="dxa"/>
          </w:tcPr>
          <w:p w:rsidR="00E24D30" w:rsidRPr="00800C41" w:rsidRDefault="00E24D30" w:rsidP="00AB7F05">
            <w:pPr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Autumn 2</w:t>
            </w: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Diwali/ Halloween/ Bonfire Night</w:t>
            </w:r>
          </w:p>
        </w:tc>
        <w:tc>
          <w:tcPr>
            <w:tcW w:w="1878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Remembrance  Day</w:t>
            </w:r>
          </w:p>
        </w:tc>
        <w:tc>
          <w:tcPr>
            <w:tcW w:w="3508" w:type="dxa"/>
            <w:gridSpan w:val="3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Nursery Rhymes</w:t>
            </w:r>
          </w:p>
          <w:p w:rsidR="00E24D30" w:rsidRPr="00800C41" w:rsidRDefault="00E24D30" w:rsidP="00E24D3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00C41">
              <w:rPr>
                <w:i/>
                <w:sz w:val="20"/>
                <w:szCs w:val="20"/>
              </w:rPr>
              <w:t>Incy</w:t>
            </w:r>
            <w:proofErr w:type="spellEnd"/>
            <w:r w:rsidRPr="00800C4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00C41">
              <w:rPr>
                <w:i/>
                <w:sz w:val="20"/>
                <w:szCs w:val="20"/>
              </w:rPr>
              <w:t>Wincy</w:t>
            </w:r>
            <w:proofErr w:type="spellEnd"/>
          </w:p>
          <w:p w:rsidR="00E24D30" w:rsidRPr="00800C41" w:rsidRDefault="00E24D30" w:rsidP="00E24D30">
            <w:pPr>
              <w:jc w:val="center"/>
              <w:rPr>
                <w:i/>
                <w:sz w:val="20"/>
                <w:szCs w:val="20"/>
              </w:rPr>
            </w:pPr>
            <w:r w:rsidRPr="00800C41">
              <w:rPr>
                <w:i/>
                <w:sz w:val="20"/>
                <w:szCs w:val="20"/>
              </w:rPr>
              <w:t xml:space="preserve">Twinkle </w:t>
            </w:r>
            <w:proofErr w:type="spellStart"/>
            <w:r w:rsidRPr="00800C41">
              <w:rPr>
                <w:i/>
                <w:sz w:val="20"/>
                <w:szCs w:val="20"/>
              </w:rPr>
              <w:t>Tiwnkle</w:t>
            </w:r>
            <w:proofErr w:type="spellEnd"/>
          </w:p>
          <w:p w:rsidR="00E24D30" w:rsidRPr="00800C41" w:rsidRDefault="00E24D30" w:rsidP="00E24D30">
            <w:pPr>
              <w:jc w:val="center"/>
              <w:rPr>
                <w:i/>
                <w:sz w:val="20"/>
                <w:szCs w:val="20"/>
              </w:rPr>
            </w:pPr>
            <w:r w:rsidRPr="00800C41">
              <w:rPr>
                <w:i/>
                <w:sz w:val="20"/>
                <w:szCs w:val="20"/>
              </w:rPr>
              <w:t xml:space="preserve">Hickory </w:t>
            </w:r>
            <w:proofErr w:type="spellStart"/>
            <w:r w:rsidRPr="00800C41">
              <w:rPr>
                <w:i/>
                <w:sz w:val="20"/>
                <w:szCs w:val="20"/>
              </w:rPr>
              <w:t>Dickory</w:t>
            </w:r>
            <w:proofErr w:type="spellEnd"/>
            <w:r w:rsidRPr="00800C41">
              <w:rPr>
                <w:i/>
                <w:sz w:val="20"/>
                <w:szCs w:val="20"/>
              </w:rPr>
              <w:t xml:space="preserve"> Dock</w:t>
            </w:r>
          </w:p>
          <w:p w:rsidR="00E24D30" w:rsidRPr="00800C41" w:rsidRDefault="00E24D30" w:rsidP="00E24D30">
            <w:pPr>
              <w:jc w:val="center"/>
              <w:rPr>
                <w:i/>
                <w:sz w:val="20"/>
                <w:szCs w:val="20"/>
              </w:rPr>
            </w:pPr>
            <w:r w:rsidRPr="00800C41">
              <w:rPr>
                <w:i/>
                <w:sz w:val="20"/>
                <w:szCs w:val="20"/>
              </w:rPr>
              <w:t xml:space="preserve">Baa </w:t>
            </w:r>
            <w:proofErr w:type="spellStart"/>
            <w:r w:rsidRPr="00800C41">
              <w:rPr>
                <w:i/>
                <w:sz w:val="20"/>
                <w:szCs w:val="20"/>
              </w:rPr>
              <w:t>Baa</w:t>
            </w:r>
            <w:proofErr w:type="spellEnd"/>
            <w:r w:rsidRPr="00800C41">
              <w:rPr>
                <w:i/>
                <w:sz w:val="20"/>
                <w:szCs w:val="20"/>
              </w:rPr>
              <w:t xml:space="preserve"> Black Sheep</w:t>
            </w:r>
          </w:p>
          <w:p w:rsidR="00E24D30" w:rsidRPr="00800C41" w:rsidRDefault="00E24D30" w:rsidP="00E24D30">
            <w:pPr>
              <w:jc w:val="center"/>
              <w:rPr>
                <w:i/>
                <w:sz w:val="20"/>
                <w:szCs w:val="20"/>
              </w:rPr>
            </w:pPr>
            <w:r w:rsidRPr="00800C41">
              <w:rPr>
                <w:i/>
                <w:sz w:val="20"/>
                <w:szCs w:val="20"/>
              </w:rPr>
              <w:t>Old McDonald Had  farm</w:t>
            </w:r>
          </w:p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i/>
                <w:sz w:val="20"/>
                <w:szCs w:val="20"/>
              </w:rPr>
              <w:t>Humpty Dumpty</w:t>
            </w:r>
          </w:p>
        </w:tc>
        <w:tc>
          <w:tcPr>
            <w:tcW w:w="1860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People Who Help Us/ Road Safety</w:t>
            </w:r>
          </w:p>
        </w:tc>
        <w:tc>
          <w:tcPr>
            <w:tcW w:w="3501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Christmas</w:t>
            </w:r>
            <w:r w:rsidR="00800C41" w:rsidRPr="00800C41">
              <w:rPr>
                <w:sz w:val="24"/>
                <w:szCs w:val="24"/>
              </w:rPr>
              <w:t xml:space="preserve">/ The Jolly Christmas Postman </w:t>
            </w:r>
          </w:p>
        </w:tc>
      </w:tr>
      <w:tr w:rsidR="00E24D30" w:rsidTr="00E24D30">
        <w:trPr>
          <w:trHeight w:val="1842"/>
        </w:trPr>
        <w:tc>
          <w:tcPr>
            <w:tcW w:w="1734" w:type="dxa"/>
          </w:tcPr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Spring 1</w:t>
            </w: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Little Red Riding Hood</w:t>
            </w:r>
          </w:p>
        </w:tc>
        <w:tc>
          <w:tcPr>
            <w:tcW w:w="1878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Three Little Pigs</w:t>
            </w:r>
          </w:p>
        </w:tc>
        <w:tc>
          <w:tcPr>
            <w:tcW w:w="1807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Goldilocks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4D30" w:rsidRPr="00800C41" w:rsidRDefault="00D105D6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157B">
              <w:rPr>
                <w:sz w:val="24"/>
                <w:szCs w:val="24"/>
              </w:rPr>
              <w:t>The Jolly Postman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Noah</w:t>
            </w:r>
            <w:r w:rsidR="00800C41" w:rsidRPr="00800C41">
              <w:rPr>
                <w:sz w:val="24"/>
                <w:szCs w:val="24"/>
              </w:rPr>
              <w:t>’</w:t>
            </w:r>
            <w:r w:rsidRPr="00800C41">
              <w:rPr>
                <w:sz w:val="24"/>
                <w:szCs w:val="24"/>
              </w:rPr>
              <w:t>s Ark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Dinosaurs</w:t>
            </w:r>
            <w:r w:rsidR="00800C41" w:rsidRPr="00800C41">
              <w:rPr>
                <w:sz w:val="24"/>
                <w:szCs w:val="24"/>
              </w:rPr>
              <w:t xml:space="preserve"> – </w:t>
            </w:r>
            <w:proofErr w:type="spellStart"/>
            <w:r w:rsidR="00800C41" w:rsidRPr="00800C41">
              <w:rPr>
                <w:sz w:val="24"/>
                <w:szCs w:val="24"/>
              </w:rPr>
              <w:t>Gigantasorous</w:t>
            </w:r>
            <w:proofErr w:type="spellEnd"/>
            <w:r w:rsidR="00800C41" w:rsidRPr="00800C41">
              <w:rPr>
                <w:sz w:val="24"/>
                <w:szCs w:val="24"/>
              </w:rPr>
              <w:t xml:space="preserve">/ 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0070C0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E24D30" w:rsidTr="00E24D30">
        <w:trPr>
          <w:trHeight w:val="1139"/>
        </w:trPr>
        <w:tc>
          <w:tcPr>
            <w:tcW w:w="1734" w:type="dxa"/>
          </w:tcPr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Spring 2</w:t>
            </w: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3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proofErr w:type="spellStart"/>
            <w:r w:rsidRPr="00800C41">
              <w:rPr>
                <w:sz w:val="24"/>
                <w:szCs w:val="24"/>
              </w:rPr>
              <w:t>Were</w:t>
            </w:r>
            <w:proofErr w:type="spellEnd"/>
            <w:r w:rsidRPr="00800C41">
              <w:rPr>
                <w:sz w:val="24"/>
                <w:szCs w:val="24"/>
              </w:rPr>
              <w:t xml:space="preserve"> Going On A Bear Hunt</w:t>
            </w:r>
          </w:p>
        </w:tc>
        <w:tc>
          <w:tcPr>
            <w:tcW w:w="1807" w:type="dxa"/>
            <w:gridSpan w:val="2"/>
          </w:tcPr>
          <w:p w:rsidR="00E24D30" w:rsidRPr="00800C41" w:rsidRDefault="00092376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changes</w:t>
            </w:r>
            <w:r w:rsidRPr="00800C41">
              <w:rPr>
                <w:sz w:val="24"/>
                <w:szCs w:val="24"/>
              </w:rPr>
              <w:t xml:space="preserve"> The Day the Crayons Quit</w:t>
            </w:r>
          </w:p>
        </w:tc>
        <w:tc>
          <w:tcPr>
            <w:tcW w:w="1701" w:type="dxa"/>
            <w:shd w:val="clear" w:color="auto" w:fill="FFFFFF" w:themeFill="background1"/>
          </w:tcPr>
          <w:p w:rsidR="00E24D30" w:rsidRPr="00800C41" w:rsidRDefault="00092376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The Tiny Ant</w:t>
            </w:r>
          </w:p>
        </w:tc>
        <w:tc>
          <w:tcPr>
            <w:tcW w:w="1860" w:type="dxa"/>
            <w:shd w:val="clear" w:color="auto" w:fill="FFFFFF" w:themeFill="background1"/>
          </w:tcPr>
          <w:p w:rsidR="00E24D30" w:rsidRPr="00800C41" w:rsidRDefault="00092376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 xml:space="preserve">Growing - </w:t>
            </w:r>
            <w:proofErr w:type="spellStart"/>
            <w:r w:rsidRPr="00800C41">
              <w:rPr>
                <w:sz w:val="24"/>
                <w:szCs w:val="24"/>
              </w:rPr>
              <w:t>Plantzilla</w:t>
            </w:r>
            <w:proofErr w:type="spellEnd"/>
          </w:p>
        </w:tc>
        <w:tc>
          <w:tcPr>
            <w:tcW w:w="3501" w:type="dxa"/>
            <w:gridSpan w:val="2"/>
            <w:shd w:val="clear" w:color="auto" w:fill="FFFFFF" w:themeFill="background1"/>
          </w:tcPr>
          <w:p w:rsidR="00E24D30" w:rsidRPr="00800C41" w:rsidRDefault="00092376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Spring Time</w:t>
            </w:r>
            <w:r>
              <w:rPr>
                <w:sz w:val="24"/>
                <w:szCs w:val="24"/>
              </w:rPr>
              <w:t>/</w:t>
            </w:r>
            <w:r w:rsidR="00E24D30" w:rsidRPr="00800C41">
              <w:rPr>
                <w:sz w:val="24"/>
                <w:szCs w:val="24"/>
              </w:rPr>
              <w:t xml:space="preserve">Easter/ </w:t>
            </w:r>
            <w:proofErr w:type="spellStart"/>
            <w:r w:rsidR="00E24D30" w:rsidRPr="00800C41">
              <w:rPr>
                <w:sz w:val="24"/>
                <w:szCs w:val="24"/>
              </w:rPr>
              <w:t>Mother</w:t>
            </w:r>
            <w:r>
              <w:rPr>
                <w:sz w:val="24"/>
                <w:szCs w:val="24"/>
              </w:rPr>
              <w:t>s</w:t>
            </w:r>
            <w:r w:rsidR="00E24D30" w:rsidRPr="00800C41">
              <w:rPr>
                <w:sz w:val="24"/>
                <w:szCs w:val="24"/>
              </w:rPr>
              <w:t xml:space="preserve"> Day</w:t>
            </w:r>
            <w:proofErr w:type="spellEnd"/>
          </w:p>
        </w:tc>
      </w:tr>
      <w:tr w:rsidR="00092376" w:rsidTr="00092376">
        <w:trPr>
          <w:trHeight w:val="1186"/>
        </w:trPr>
        <w:tc>
          <w:tcPr>
            <w:tcW w:w="1734" w:type="dxa"/>
          </w:tcPr>
          <w:p w:rsidR="00092376" w:rsidRPr="00800C41" w:rsidRDefault="00092376" w:rsidP="00AB7F05">
            <w:pPr>
              <w:jc w:val="center"/>
              <w:rPr>
                <w:sz w:val="24"/>
                <w:szCs w:val="24"/>
              </w:rPr>
            </w:pPr>
          </w:p>
          <w:p w:rsidR="00092376" w:rsidRPr="00800C41" w:rsidRDefault="00092376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Summer 1</w:t>
            </w:r>
          </w:p>
          <w:p w:rsidR="00092376" w:rsidRPr="00800C41" w:rsidRDefault="00092376" w:rsidP="00AB7F05">
            <w:pPr>
              <w:jc w:val="center"/>
              <w:rPr>
                <w:sz w:val="24"/>
                <w:szCs w:val="24"/>
              </w:rPr>
            </w:pPr>
          </w:p>
          <w:p w:rsidR="00092376" w:rsidRPr="00800C41" w:rsidRDefault="00092376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92376" w:rsidRPr="00800C41" w:rsidRDefault="00092376" w:rsidP="00092376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 xml:space="preserve">Disney Week </w:t>
            </w:r>
          </w:p>
        </w:tc>
        <w:tc>
          <w:tcPr>
            <w:tcW w:w="1782" w:type="dxa"/>
            <w:gridSpan w:val="2"/>
          </w:tcPr>
          <w:p w:rsidR="00092376" w:rsidRPr="00800C41" w:rsidRDefault="00092376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Aliens/Space</w:t>
            </w:r>
            <w:bookmarkStart w:id="0" w:name="_GoBack"/>
            <w:bookmarkEnd w:id="0"/>
          </w:p>
        </w:tc>
        <w:tc>
          <w:tcPr>
            <w:tcW w:w="1782" w:type="dxa"/>
          </w:tcPr>
          <w:p w:rsidR="00092376" w:rsidRPr="00800C41" w:rsidRDefault="00092376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Life Cycles – The Hungry Caterpillar/ Tadpoles Promise</w:t>
            </w:r>
          </w:p>
        </w:tc>
        <w:tc>
          <w:tcPr>
            <w:tcW w:w="3561" w:type="dxa"/>
            <w:gridSpan w:val="2"/>
          </w:tcPr>
          <w:p w:rsidR="00092376" w:rsidRPr="00800C41" w:rsidRDefault="00092376" w:rsidP="00092376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Multicultural Books</w:t>
            </w:r>
          </w:p>
          <w:p w:rsidR="00092376" w:rsidRPr="00800C41" w:rsidRDefault="00092376" w:rsidP="00092376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An African Princess</w:t>
            </w:r>
          </w:p>
          <w:p w:rsidR="00092376" w:rsidRPr="00800C41" w:rsidRDefault="00092376" w:rsidP="00092376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Finders Keepers</w:t>
            </w:r>
          </w:p>
        </w:tc>
        <w:tc>
          <w:tcPr>
            <w:tcW w:w="1766" w:type="dxa"/>
            <w:shd w:val="clear" w:color="auto" w:fill="0070C0"/>
          </w:tcPr>
          <w:p w:rsidR="00092376" w:rsidRPr="00800C41" w:rsidRDefault="00092376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0070C0"/>
          </w:tcPr>
          <w:p w:rsidR="00092376" w:rsidRPr="00800C41" w:rsidRDefault="00092376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E24D30" w:rsidTr="00E24D30">
        <w:tc>
          <w:tcPr>
            <w:tcW w:w="1734" w:type="dxa"/>
          </w:tcPr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</w:p>
          <w:p w:rsidR="00E24D30" w:rsidRPr="00800C41" w:rsidRDefault="00E24D30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Summer 2</w:t>
            </w:r>
          </w:p>
          <w:p w:rsidR="00E24D30" w:rsidRPr="00800C41" w:rsidRDefault="00E24D30" w:rsidP="003D308A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Pirates</w:t>
            </w:r>
          </w:p>
          <w:p w:rsidR="00800C41" w:rsidRPr="00800C41" w:rsidRDefault="00800C41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Pirates Love Underpants</w:t>
            </w:r>
          </w:p>
        </w:tc>
        <w:tc>
          <w:tcPr>
            <w:tcW w:w="1757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Summer</w:t>
            </w:r>
            <w:r w:rsidR="00800C41" w:rsidRPr="00800C41"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807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Baking/ Recipes</w:t>
            </w:r>
          </w:p>
        </w:tc>
        <w:tc>
          <w:tcPr>
            <w:tcW w:w="1701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Travel/ Holidays</w:t>
            </w:r>
          </w:p>
        </w:tc>
        <w:tc>
          <w:tcPr>
            <w:tcW w:w="3501" w:type="dxa"/>
            <w:gridSpan w:val="2"/>
          </w:tcPr>
          <w:p w:rsidR="00E24D30" w:rsidRPr="00800C41" w:rsidRDefault="00E24D30" w:rsidP="00E24D30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Transition</w:t>
            </w:r>
          </w:p>
        </w:tc>
      </w:tr>
    </w:tbl>
    <w:p w:rsidR="00AB7F05" w:rsidRPr="00AB7F05" w:rsidRDefault="00AB7F05" w:rsidP="00AB7F05">
      <w:pPr>
        <w:rPr>
          <w:sz w:val="28"/>
          <w:szCs w:val="28"/>
        </w:rPr>
      </w:pPr>
    </w:p>
    <w:sectPr w:rsidR="00AB7F05" w:rsidRPr="00AB7F05" w:rsidSect="00E24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B96"/>
    <w:multiLevelType w:val="hybridMultilevel"/>
    <w:tmpl w:val="F5485416"/>
    <w:lvl w:ilvl="0" w:tplc="4C0C0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7B69"/>
    <w:multiLevelType w:val="hybridMultilevel"/>
    <w:tmpl w:val="8124C476"/>
    <w:lvl w:ilvl="0" w:tplc="0C2E9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4785"/>
    <w:multiLevelType w:val="hybridMultilevel"/>
    <w:tmpl w:val="8A3A6240"/>
    <w:lvl w:ilvl="0" w:tplc="CE505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05"/>
    <w:rsid w:val="000033F0"/>
    <w:rsid w:val="00011A8F"/>
    <w:rsid w:val="00092376"/>
    <w:rsid w:val="000924B6"/>
    <w:rsid w:val="000F601F"/>
    <w:rsid w:val="00111F09"/>
    <w:rsid w:val="00116C84"/>
    <w:rsid w:val="00252A26"/>
    <w:rsid w:val="003D308A"/>
    <w:rsid w:val="004554AE"/>
    <w:rsid w:val="004A40D1"/>
    <w:rsid w:val="00573854"/>
    <w:rsid w:val="0059779D"/>
    <w:rsid w:val="005C64C6"/>
    <w:rsid w:val="005E2768"/>
    <w:rsid w:val="006763F0"/>
    <w:rsid w:val="006C5F4D"/>
    <w:rsid w:val="007365FC"/>
    <w:rsid w:val="0080045F"/>
    <w:rsid w:val="00800C41"/>
    <w:rsid w:val="008C5E34"/>
    <w:rsid w:val="009E3F49"/>
    <w:rsid w:val="00AB7F05"/>
    <w:rsid w:val="00AC7239"/>
    <w:rsid w:val="00B25486"/>
    <w:rsid w:val="00CE458C"/>
    <w:rsid w:val="00D105D6"/>
    <w:rsid w:val="00D46C64"/>
    <w:rsid w:val="00E24D30"/>
    <w:rsid w:val="00E60E0B"/>
    <w:rsid w:val="00ED203D"/>
    <w:rsid w:val="00F50F3A"/>
    <w:rsid w:val="00F60F32"/>
    <w:rsid w:val="00FA55D9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7DBA55EC</Template>
  <TotalTime>275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d.fielding</dc:creator>
  <cp:lastModifiedBy>k.devitt</cp:lastModifiedBy>
  <cp:revision>3</cp:revision>
  <cp:lastPrinted>2016-07-07T12:41:00Z</cp:lastPrinted>
  <dcterms:created xsi:type="dcterms:W3CDTF">2016-09-07T11:46:00Z</dcterms:created>
  <dcterms:modified xsi:type="dcterms:W3CDTF">2017-02-28T14:39:00Z</dcterms:modified>
</cp:coreProperties>
</file>