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70A2" w14:textId="7FCDF597" w:rsidR="00B14B32" w:rsidRPr="00E77028" w:rsidRDefault="00542744" w:rsidP="00E77028">
      <w:pPr>
        <w:pStyle w:val="Heading"/>
        <w:pBdr>
          <w:top w:val="none" w:sz="0" w:space="0" w:color="auto"/>
          <w:left w:val="none" w:sz="0" w:space="0" w:color="auto"/>
          <w:bottom w:val="none" w:sz="0" w:space="0" w:color="auto"/>
          <w:right w:val="none" w:sz="0" w:space="0" w:color="auto"/>
        </w:pBdr>
        <w:spacing w:after="0"/>
        <w:rPr>
          <w:rFonts w:ascii="Arial" w:hAnsi="Arial" w:cs="Arial"/>
          <w:b w:val="0"/>
          <w:color w:val="auto"/>
          <w:sz w:val="20"/>
          <w:szCs w:val="20"/>
        </w:rPr>
      </w:pPr>
      <w:r>
        <w:rPr>
          <w:noProof/>
          <w:lang w:val="en-GB" w:eastAsia="en-GB"/>
        </w:rPr>
        <mc:AlternateContent>
          <mc:Choice Requires="wps">
            <w:drawing>
              <wp:anchor distT="45720" distB="45720" distL="114300" distR="114300" simplePos="0" relativeHeight="251686912" behindDoc="0" locked="0" layoutInCell="1" allowOverlap="1" wp14:anchorId="73C9F8EE" wp14:editId="31F4D6D7">
                <wp:simplePos x="0" y="0"/>
                <wp:positionH relativeFrom="column">
                  <wp:posOffset>-131445</wp:posOffset>
                </wp:positionH>
                <wp:positionV relativeFrom="paragraph">
                  <wp:posOffset>7353300</wp:posOffset>
                </wp:positionV>
                <wp:extent cx="5086350" cy="2476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476500"/>
                        </a:xfrm>
                        <a:prstGeom prst="rect">
                          <a:avLst/>
                        </a:prstGeom>
                        <a:solidFill>
                          <a:srgbClr val="FFFFFF"/>
                        </a:solidFill>
                        <a:ln w="9525">
                          <a:solidFill>
                            <a:srgbClr val="000000"/>
                          </a:solidFill>
                          <a:miter lim="800000"/>
                          <a:headEnd/>
                          <a:tailEnd/>
                        </a:ln>
                      </wps:spPr>
                      <wps:txbx>
                        <w:txbxContent>
                          <w:p w14:paraId="6B9CD561" w14:textId="24D311EE" w:rsidR="004A14FD" w:rsidRDefault="004A14FD" w:rsidP="004A14FD">
                            <w:pPr>
                              <w:rPr>
                                <w:rFonts w:ascii="Arial" w:hAnsi="Arial" w:cs="Arial"/>
                                <w:sz w:val="22"/>
                                <w:lang w:val="en-GB"/>
                              </w:rPr>
                            </w:pPr>
                            <w:r w:rsidRPr="004A14FD">
                              <w:rPr>
                                <w:rFonts w:ascii="Arial" w:hAnsi="Arial" w:cs="Arial"/>
                                <w:b/>
                                <w:sz w:val="22"/>
                                <w:lang w:val="en-GB"/>
                              </w:rPr>
                              <w:t xml:space="preserve">Flu vaccinations </w:t>
                            </w:r>
                            <w:r>
                              <w:rPr>
                                <w:rFonts w:ascii="Arial" w:hAnsi="Arial" w:cs="Arial"/>
                                <w:b/>
                                <w:sz w:val="22"/>
                                <w:lang w:val="en-GB"/>
                              </w:rPr>
                              <w:t xml:space="preserve">    </w:t>
                            </w:r>
                            <w:r>
                              <w:rPr>
                                <w:rFonts w:ascii="Arial" w:hAnsi="Arial" w:cs="Arial"/>
                                <w:sz w:val="22"/>
                                <w:lang w:val="en-GB"/>
                              </w:rPr>
                              <w:t xml:space="preserve">Following the </w:t>
                            </w:r>
                            <w:r w:rsidR="00542744">
                              <w:rPr>
                                <w:rFonts w:ascii="Arial" w:hAnsi="Arial" w:cs="Arial"/>
                                <w:sz w:val="22"/>
                                <w:lang w:val="en-GB"/>
                              </w:rPr>
                              <w:t>cancellation of the Childhood Nasal Flu</w:t>
                            </w:r>
                            <w:r>
                              <w:rPr>
                                <w:rFonts w:ascii="Arial" w:hAnsi="Arial" w:cs="Arial"/>
                                <w:sz w:val="22"/>
                                <w:lang w:val="en-GB"/>
                              </w:rPr>
                              <w:t xml:space="preserve"> vaccinations earlier in the term, the new date is now </w:t>
                            </w:r>
                            <w:r w:rsidRPr="00542744">
                              <w:rPr>
                                <w:rFonts w:ascii="Arial" w:hAnsi="Arial" w:cs="Arial"/>
                                <w:b/>
                                <w:sz w:val="22"/>
                                <w:lang w:val="en-GB"/>
                              </w:rPr>
                              <w:t>Wednesday 8</w:t>
                            </w:r>
                            <w:r w:rsidRPr="00542744">
                              <w:rPr>
                                <w:rFonts w:ascii="Arial" w:hAnsi="Arial" w:cs="Arial"/>
                                <w:b/>
                                <w:sz w:val="22"/>
                                <w:vertAlign w:val="superscript"/>
                                <w:lang w:val="en-GB"/>
                              </w:rPr>
                              <w:t>th</w:t>
                            </w:r>
                            <w:r w:rsidRPr="00542744">
                              <w:rPr>
                                <w:rFonts w:ascii="Arial" w:hAnsi="Arial" w:cs="Arial"/>
                                <w:b/>
                                <w:sz w:val="22"/>
                                <w:lang w:val="en-GB"/>
                              </w:rPr>
                              <w:t xml:space="preserve"> January</w:t>
                            </w:r>
                            <w:r>
                              <w:rPr>
                                <w:rFonts w:ascii="Arial" w:hAnsi="Arial" w:cs="Arial"/>
                                <w:sz w:val="22"/>
                                <w:lang w:val="en-GB"/>
                              </w:rPr>
                              <w:t>.  If you choose to go to the D</w:t>
                            </w:r>
                            <w:r w:rsidR="00542744">
                              <w:rPr>
                                <w:rFonts w:ascii="Arial" w:hAnsi="Arial" w:cs="Arial"/>
                                <w:sz w:val="22"/>
                                <w:lang w:val="en-GB"/>
                              </w:rPr>
                              <w:t>octor instead</w:t>
                            </w:r>
                            <w:r>
                              <w:rPr>
                                <w:rFonts w:ascii="Arial" w:hAnsi="Arial" w:cs="Arial"/>
                                <w:sz w:val="22"/>
                                <w:lang w:val="en-GB"/>
                              </w:rPr>
                              <w:t xml:space="preserve"> to get your child immunised</w:t>
                            </w:r>
                            <w:r w:rsidR="00542744">
                              <w:rPr>
                                <w:rFonts w:ascii="Arial" w:hAnsi="Arial" w:cs="Arial"/>
                                <w:sz w:val="22"/>
                                <w:lang w:val="en-GB"/>
                              </w:rPr>
                              <w:t xml:space="preserve"> prior to this new date, please contact the school nursing team via e mail: </w:t>
                            </w:r>
                            <w:hyperlink r:id="rId8" w:history="1">
                              <w:r w:rsidR="00542744" w:rsidRPr="003B0D2E">
                                <w:rPr>
                                  <w:rStyle w:val="Hyperlink"/>
                                  <w:rFonts w:ascii="Arial" w:hAnsi="Arial" w:cs="Arial"/>
                                  <w:sz w:val="22"/>
                                  <w:lang w:val="en-GB"/>
                                </w:rPr>
                                <w:t>school.immunisation@mpft.nhs.uk</w:t>
                              </w:r>
                            </w:hyperlink>
                            <w:r w:rsidR="00542744">
                              <w:rPr>
                                <w:rFonts w:ascii="Arial" w:hAnsi="Arial" w:cs="Arial"/>
                                <w:sz w:val="22"/>
                                <w:lang w:val="en-GB"/>
                              </w:rPr>
                              <w:t xml:space="preserve"> or by phone 0300 124 0366 </w:t>
                            </w:r>
                            <w:r w:rsidR="00AD23CF">
                              <w:rPr>
                                <w:rFonts w:ascii="Arial" w:hAnsi="Arial" w:cs="Arial"/>
                                <w:sz w:val="22"/>
                                <w:lang w:val="en-GB"/>
                              </w:rPr>
                              <w:t xml:space="preserve">before this date </w:t>
                            </w:r>
                            <w:r>
                              <w:rPr>
                                <w:rFonts w:ascii="Arial" w:hAnsi="Arial" w:cs="Arial"/>
                                <w:sz w:val="22"/>
                                <w:lang w:val="en-GB"/>
                              </w:rPr>
                              <w:t xml:space="preserve">so that your child can be withdrawn from the school </w:t>
                            </w:r>
                            <w:r w:rsidR="00542744">
                              <w:rPr>
                                <w:rFonts w:ascii="Arial" w:hAnsi="Arial" w:cs="Arial"/>
                                <w:sz w:val="22"/>
                                <w:lang w:val="en-GB"/>
                              </w:rPr>
                              <w:t>vaccination programme.</w:t>
                            </w:r>
                            <w:r w:rsidR="00AD23CF">
                              <w:rPr>
                                <w:rFonts w:ascii="Arial" w:hAnsi="Arial" w:cs="Arial"/>
                                <w:sz w:val="22"/>
                                <w:lang w:val="en-GB"/>
                              </w:rPr>
                              <w:t xml:space="preserve"> </w:t>
                            </w:r>
                          </w:p>
                          <w:p w14:paraId="435F58EF" w14:textId="3BE3988C" w:rsidR="00542744" w:rsidRDefault="00542744" w:rsidP="004A14FD">
                            <w:pPr>
                              <w:rPr>
                                <w:rFonts w:ascii="Arial" w:hAnsi="Arial" w:cs="Arial"/>
                                <w:sz w:val="22"/>
                                <w:lang w:val="en-GB"/>
                              </w:rPr>
                            </w:pPr>
                          </w:p>
                          <w:p w14:paraId="256016E4" w14:textId="04E51B01" w:rsidR="00542744" w:rsidRPr="00AD23CF" w:rsidRDefault="00AD23CF" w:rsidP="004A14FD">
                            <w:pPr>
                              <w:rPr>
                                <w:rFonts w:ascii="Arial" w:hAnsi="Arial" w:cs="Arial"/>
                                <w:sz w:val="22"/>
                                <w:lang w:val="en-GB"/>
                              </w:rPr>
                            </w:pPr>
                            <w:r w:rsidRPr="00AD23CF">
                              <w:rPr>
                                <w:rFonts w:ascii="Arial" w:hAnsi="Arial" w:cs="Arial"/>
                                <w:b/>
                                <w:sz w:val="22"/>
                              </w:rPr>
                              <w:t>Unico Live App</w:t>
                            </w:r>
                            <w:r w:rsidRPr="00AD23CF">
                              <w:rPr>
                                <w:rFonts w:ascii="Arial" w:hAnsi="Arial" w:cs="Arial"/>
                                <w:sz w:val="22"/>
                              </w:rPr>
                              <w:t xml:space="preserve"> </w:t>
                            </w:r>
                            <w:r>
                              <w:rPr>
                                <w:rFonts w:ascii="Arial" w:hAnsi="Arial" w:cs="Arial"/>
                                <w:sz w:val="22"/>
                              </w:rPr>
                              <w:t xml:space="preserve">              </w:t>
                            </w:r>
                            <w:r w:rsidRPr="00AD23CF">
                              <w:rPr>
                                <w:rFonts w:ascii="Arial" w:hAnsi="Arial" w:cs="Arial"/>
                                <w:sz w:val="22"/>
                              </w:rPr>
                              <w:t xml:space="preserve">West Midlands / Staffordshire Police have made us </w:t>
                            </w:r>
                            <w:r>
                              <w:rPr>
                                <w:rFonts w:ascii="Arial" w:hAnsi="Arial" w:cs="Arial"/>
                                <w:sz w:val="22"/>
                              </w:rPr>
                              <w:t xml:space="preserve"> </w:t>
                            </w:r>
                            <w:r w:rsidRPr="00AD23CF">
                              <w:rPr>
                                <w:rFonts w:ascii="Arial" w:hAnsi="Arial" w:cs="Arial"/>
                                <w:sz w:val="22"/>
                              </w:rPr>
                              <w:t xml:space="preserve">aware of an app called “UNICO LIVE”. The app is publicised as age restricted 12+ and designed for young people to upload videos of themselves performing, singing and dancing etc. It has come to their attention that there is inappropriate content on this platform involving young people, which is being investigated. </w:t>
                            </w:r>
                            <w:r w:rsidRPr="00AD23CF">
                              <w:rPr>
                                <w:rFonts w:ascii="Arial" w:hAnsi="Arial" w:cs="Arial"/>
                                <w:sz w:val="22"/>
                                <w:szCs w:val="22"/>
                              </w:rPr>
                              <w:t>The content of the app does not appear to be monitored. Please be vigilant and watch closely what your child is doing online. Thank you.</w:t>
                            </w:r>
                          </w:p>
                          <w:p w14:paraId="53245495" w14:textId="3899C014" w:rsidR="004A14FD" w:rsidRPr="00B01CEE" w:rsidRDefault="004A14FD" w:rsidP="004A14FD">
                            <w:pPr>
                              <w:jc w:val="center"/>
                              <w:rPr>
                                <w:rFonts w:ascii="Arial" w:hAnsi="Arial" w:cs="Arial"/>
                                <w:sz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9F8EE" id="_x0000_t202" coordsize="21600,21600" o:spt="202" path="m,l,21600r21600,l21600,xe">
                <v:stroke joinstyle="miter"/>
                <v:path gradientshapeok="t" o:connecttype="rect"/>
              </v:shapetype>
              <v:shape id="Text Box 2" o:spid="_x0000_s1026" type="#_x0000_t202" style="position:absolute;margin-left:-10.35pt;margin-top:579pt;width:400.5pt;height: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TpIw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">
                <v:textbox>
                  <w:txbxContent>
                    <w:p w14:paraId="6B9CD561" w14:textId="24D311EE" w:rsidR="004A14FD" w:rsidRDefault="004A14FD" w:rsidP="004A14FD">
                      <w:pPr>
                        <w:rPr>
                          <w:rFonts w:ascii="Arial" w:hAnsi="Arial" w:cs="Arial"/>
                          <w:sz w:val="22"/>
                          <w:lang w:val="en-GB"/>
                        </w:rPr>
                      </w:pPr>
                      <w:r w:rsidRPr="004A14FD">
                        <w:rPr>
                          <w:rFonts w:ascii="Arial" w:hAnsi="Arial" w:cs="Arial"/>
                          <w:b/>
                          <w:sz w:val="22"/>
                          <w:lang w:val="en-GB"/>
                        </w:rPr>
                        <w:t xml:space="preserve">Flu vaccinations </w:t>
                      </w:r>
                      <w:r>
                        <w:rPr>
                          <w:rFonts w:ascii="Arial" w:hAnsi="Arial" w:cs="Arial"/>
                          <w:b/>
                          <w:sz w:val="22"/>
                          <w:lang w:val="en-GB"/>
                        </w:rPr>
                        <w:t xml:space="preserve">    </w:t>
                      </w:r>
                      <w:r>
                        <w:rPr>
                          <w:rFonts w:ascii="Arial" w:hAnsi="Arial" w:cs="Arial"/>
                          <w:sz w:val="22"/>
                          <w:lang w:val="en-GB"/>
                        </w:rPr>
                        <w:t xml:space="preserve">Following the </w:t>
                      </w:r>
                      <w:r w:rsidR="00542744">
                        <w:rPr>
                          <w:rFonts w:ascii="Arial" w:hAnsi="Arial" w:cs="Arial"/>
                          <w:sz w:val="22"/>
                          <w:lang w:val="en-GB"/>
                        </w:rPr>
                        <w:t>cancellation of the Childhood Nasal Flu</w:t>
                      </w:r>
                      <w:r>
                        <w:rPr>
                          <w:rFonts w:ascii="Arial" w:hAnsi="Arial" w:cs="Arial"/>
                          <w:sz w:val="22"/>
                          <w:lang w:val="en-GB"/>
                        </w:rPr>
                        <w:t xml:space="preserve"> vaccinations earlier in the term, the new date is now </w:t>
                      </w:r>
                      <w:r w:rsidRPr="00542744">
                        <w:rPr>
                          <w:rFonts w:ascii="Arial" w:hAnsi="Arial" w:cs="Arial"/>
                          <w:b/>
                          <w:sz w:val="22"/>
                          <w:lang w:val="en-GB"/>
                        </w:rPr>
                        <w:t>Wednesday 8</w:t>
                      </w:r>
                      <w:r w:rsidRPr="00542744">
                        <w:rPr>
                          <w:rFonts w:ascii="Arial" w:hAnsi="Arial" w:cs="Arial"/>
                          <w:b/>
                          <w:sz w:val="22"/>
                          <w:vertAlign w:val="superscript"/>
                          <w:lang w:val="en-GB"/>
                        </w:rPr>
                        <w:t>th</w:t>
                      </w:r>
                      <w:r w:rsidRPr="00542744">
                        <w:rPr>
                          <w:rFonts w:ascii="Arial" w:hAnsi="Arial" w:cs="Arial"/>
                          <w:b/>
                          <w:sz w:val="22"/>
                          <w:lang w:val="en-GB"/>
                        </w:rPr>
                        <w:t xml:space="preserve"> January</w:t>
                      </w:r>
                      <w:r>
                        <w:rPr>
                          <w:rFonts w:ascii="Arial" w:hAnsi="Arial" w:cs="Arial"/>
                          <w:sz w:val="22"/>
                          <w:lang w:val="en-GB"/>
                        </w:rPr>
                        <w:t>.  If you choose to go to the D</w:t>
                      </w:r>
                      <w:r w:rsidR="00542744">
                        <w:rPr>
                          <w:rFonts w:ascii="Arial" w:hAnsi="Arial" w:cs="Arial"/>
                          <w:sz w:val="22"/>
                          <w:lang w:val="en-GB"/>
                        </w:rPr>
                        <w:t>octor instead</w:t>
                      </w:r>
                      <w:r>
                        <w:rPr>
                          <w:rFonts w:ascii="Arial" w:hAnsi="Arial" w:cs="Arial"/>
                          <w:sz w:val="22"/>
                          <w:lang w:val="en-GB"/>
                        </w:rPr>
                        <w:t xml:space="preserve"> to get your child immunised</w:t>
                      </w:r>
                      <w:r w:rsidR="00542744">
                        <w:rPr>
                          <w:rFonts w:ascii="Arial" w:hAnsi="Arial" w:cs="Arial"/>
                          <w:sz w:val="22"/>
                          <w:lang w:val="en-GB"/>
                        </w:rPr>
                        <w:t xml:space="preserve"> prior to this new date, please contact the school nursing team via e mail: </w:t>
                      </w:r>
                      <w:hyperlink r:id="rId9" w:history="1">
                        <w:r w:rsidR="00542744" w:rsidRPr="003B0D2E">
                          <w:rPr>
                            <w:rStyle w:val="Hyperlink"/>
                            <w:rFonts w:ascii="Arial" w:hAnsi="Arial" w:cs="Arial"/>
                            <w:sz w:val="22"/>
                            <w:lang w:val="en-GB"/>
                          </w:rPr>
                          <w:t>school.immunisation@mpft.nhs.uk</w:t>
                        </w:r>
                      </w:hyperlink>
                      <w:r w:rsidR="00542744">
                        <w:rPr>
                          <w:rFonts w:ascii="Arial" w:hAnsi="Arial" w:cs="Arial"/>
                          <w:sz w:val="22"/>
                          <w:lang w:val="en-GB"/>
                        </w:rPr>
                        <w:t xml:space="preserve"> or by phone 0300 124 0366 </w:t>
                      </w:r>
                      <w:r w:rsidR="00AD23CF">
                        <w:rPr>
                          <w:rFonts w:ascii="Arial" w:hAnsi="Arial" w:cs="Arial"/>
                          <w:sz w:val="22"/>
                          <w:lang w:val="en-GB"/>
                        </w:rPr>
                        <w:t xml:space="preserve">before this date </w:t>
                      </w:r>
                      <w:r>
                        <w:rPr>
                          <w:rFonts w:ascii="Arial" w:hAnsi="Arial" w:cs="Arial"/>
                          <w:sz w:val="22"/>
                          <w:lang w:val="en-GB"/>
                        </w:rPr>
                        <w:t xml:space="preserve">so that your child can be withdrawn from the school </w:t>
                      </w:r>
                      <w:r w:rsidR="00542744">
                        <w:rPr>
                          <w:rFonts w:ascii="Arial" w:hAnsi="Arial" w:cs="Arial"/>
                          <w:sz w:val="22"/>
                          <w:lang w:val="en-GB"/>
                        </w:rPr>
                        <w:t>vaccination programme.</w:t>
                      </w:r>
                      <w:r w:rsidR="00AD23CF">
                        <w:rPr>
                          <w:rFonts w:ascii="Arial" w:hAnsi="Arial" w:cs="Arial"/>
                          <w:sz w:val="22"/>
                          <w:lang w:val="en-GB"/>
                        </w:rPr>
                        <w:t xml:space="preserve"> </w:t>
                      </w:r>
                    </w:p>
                    <w:p w14:paraId="435F58EF" w14:textId="3BE3988C" w:rsidR="00542744" w:rsidRDefault="00542744" w:rsidP="004A14FD">
                      <w:pPr>
                        <w:rPr>
                          <w:rFonts w:ascii="Arial" w:hAnsi="Arial" w:cs="Arial"/>
                          <w:sz w:val="22"/>
                          <w:lang w:val="en-GB"/>
                        </w:rPr>
                      </w:pPr>
                    </w:p>
                    <w:p w14:paraId="256016E4" w14:textId="04E51B01" w:rsidR="00542744" w:rsidRPr="00AD23CF" w:rsidRDefault="00AD23CF" w:rsidP="004A14FD">
                      <w:pPr>
                        <w:rPr>
                          <w:rFonts w:ascii="Arial" w:hAnsi="Arial" w:cs="Arial"/>
                          <w:sz w:val="22"/>
                          <w:lang w:val="en-GB"/>
                        </w:rPr>
                      </w:pPr>
                      <w:r w:rsidRPr="00AD23CF">
                        <w:rPr>
                          <w:rFonts w:ascii="Arial" w:hAnsi="Arial" w:cs="Arial"/>
                          <w:b/>
                          <w:sz w:val="22"/>
                        </w:rPr>
                        <w:t>Unico Live App</w:t>
                      </w:r>
                      <w:r w:rsidRPr="00AD23CF">
                        <w:rPr>
                          <w:rFonts w:ascii="Arial" w:hAnsi="Arial" w:cs="Arial"/>
                          <w:sz w:val="22"/>
                        </w:rPr>
                        <w:t xml:space="preserve"> </w:t>
                      </w:r>
                      <w:r>
                        <w:rPr>
                          <w:rFonts w:ascii="Arial" w:hAnsi="Arial" w:cs="Arial"/>
                          <w:sz w:val="22"/>
                        </w:rPr>
                        <w:t xml:space="preserve">              </w:t>
                      </w:r>
                      <w:r w:rsidRPr="00AD23CF">
                        <w:rPr>
                          <w:rFonts w:ascii="Arial" w:hAnsi="Arial" w:cs="Arial"/>
                          <w:sz w:val="22"/>
                        </w:rPr>
                        <w:t xml:space="preserve">West Midlands / Staffordshire Police have </w:t>
                      </w:r>
                      <w:r w:rsidRPr="00AD23CF">
                        <w:rPr>
                          <w:rFonts w:ascii="Arial" w:hAnsi="Arial" w:cs="Arial"/>
                          <w:sz w:val="22"/>
                        </w:rPr>
                        <w:t>made</w:t>
                      </w:r>
                      <w:r w:rsidRPr="00AD23CF">
                        <w:rPr>
                          <w:rFonts w:ascii="Arial" w:hAnsi="Arial" w:cs="Arial"/>
                          <w:sz w:val="22"/>
                        </w:rPr>
                        <w:t xml:space="preserve"> us </w:t>
                      </w:r>
                      <w:r>
                        <w:rPr>
                          <w:rFonts w:ascii="Arial" w:hAnsi="Arial" w:cs="Arial"/>
                          <w:sz w:val="22"/>
                        </w:rPr>
                        <w:t xml:space="preserve"> </w:t>
                      </w:r>
                      <w:r w:rsidRPr="00AD23CF">
                        <w:rPr>
                          <w:rFonts w:ascii="Arial" w:hAnsi="Arial" w:cs="Arial"/>
                          <w:sz w:val="22"/>
                        </w:rPr>
                        <w:t>aware of an app called “UNICO LIVE”. The app is publicised as age restricted 12+ and designed for young people to upload videos of themselves performing, singing and</w:t>
                      </w:r>
                      <w:r w:rsidRPr="00AD23CF">
                        <w:rPr>
                          <w:rFonts w:ascii="Arial" w:hAnsi="Arial" w:cs="Arial"/>
                          <w:sz w:val="22"/>
                        </w:rPr>
                        <w:t xml:space="preserve"> dancing etc. It has come to their</w:t>
                      </w:r>
                      <w:r w:rsidRPr="00AD23CF">
                        <w:rPr>
                          <w:rFonts w:ascii="Arial" w:hAnsi="Arial" w:cs="Arial"/>
                          <w:sz w:val="22"/>
                        </w:rPr>
                        <w:t xml:space="preserve"> attention that there</w:t>
                      </w:r>
                      <w:r w:rsidRPr="00AD23CF">
                        <w:rPr>
                          <w:rFonts w:ascii="Arial" w:hAnsi="Arial" w:cs="Arial"/>
                          <w:sz w:val="22"/>
                        </w:rPr>
                        <w:t xml:space="preserve"> is inappropriate content on this</w:t>
                      </w:r>
                      <w:r w:rsidRPr="00AD23CF">
                        <w:rPr>
                          <w:rFonts w:ascii="Arial" w:hAnsi="Arial" w:cs="Arial"/>
                          <w:sz w:val="22"/>
                        </w:rPr>
                        <w:t xml:space="preserve"> platform involving young people, which is being investigated. </w:t>
                      </w:r>
                      <w:r w:rsidRPr="00AD23CF">
                        <w:rPr>
                          <w:rFonts w:ascii="Arial" w:hAnsi="Arial" w:cs="Arial"/>
                          <w:sz w:val="22"/>
                          <w:szCs w:val="22"/>
                        </w:rPr>
                        <w:t>The content of the app does not appear to be monitored. Please be vigilant and watch closely what your child is doing online. Thank you.</w:t>
                      </w:r>
                    </w:p>
                    <w:p w14:paraId="53245495" w14:textId="3899C014" w:rsidR="004A14FD" w:rsidRPr="00B01CEE" w:rsidRDefault="004A14FD" w:rsidP="004A14FD">
                      <w:pPr>
                        <w:jc w:val="center"/>
                        <w:rPr>
                          <w:rFonts w:ascii="Arial" w:hAnsi="Arial" w:cs="Arial"/>
                          <w:sz w:val="22"/>
                          <w:lang w:val="en-GB"/>
                        </w:rPr>
                      </w:pPr>
                    </w:p>
                  </w:txbxContent>
                </v:textbox>
                <w10:wrap type="square"/>
              </v:shape>
            </w:pict>
          </mc:Fallback>
        </mc:AlternateContent>
      </w:r>
      <w:r w:rsidRPr="00B01CEE">
        <w:rPr>
          <w:b w:val="0"/>
          <w:noProof/>
          <w:sz w:val="22"/>
          <w:lang w:val="en-GB" w:eastAsia="en-GB"/>
        </w:rPr>
        <w:drawing>
          <wp:anchor distT="0" distB="0" distL="114300" distR="114300" simplePos="0" relativeHeight="251684864" behindDoc="1" locked="0" layoutInCell="1" allowOverlap="1" wp14:anchorId="1F774114" wp14:editId="2407AB5B">
            <wp:simplePos x="0" y="0"/>
            <wp:positionH relativeFrom="column">
              <wp:posOffset>-121920</wp:posOffset>
            </wp:positionH>
            <wp:positionV relativeFrom="paragraph">
              <wp:posOffset>6362700</wp:posOffset>
            </wp:positionV>
            <wp:extent cx="5105400" cy="990600"/>
            <wp:effectExtent l="0" t="0" r="0" b="0"/>
            <wp:wrapTight wrapText="bothSides">
              <wp:wrapPolygon edited="0">
                <wp:start x="0" y="0"/>
                <wp:lineTo x="0" y="21185"/>
                <wp:lineTo x="21519" y="21185"/>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83840" behindDoc="0" locked="0" layoutInCell="1" allowOverlap="1" wp14:anchorId="6AB2FF80" wp14:editId="2940FC0F">
                <wp:simplePos x="0" y="0"/>
                <wp:positionH relativeFrom="column">
                  <wp:posOffset>-131445</wp:posOffset>
                </wp:positionH>
                <wp:positionV relativeFrom="paragraph">
                  <wp:posOffset>3457575</wp:posOffset>
                </wp:positionV>
                <wp:extent cx="5076825" cy="2876550"/>
                <wp:effectExtent l="0" t="0" r="28575" b="19050"/>
                <wp:wrapTight wrapText="bothSides">
                  <wp:wrapPolygon edited="0">
                    <wp:start x="0" y="0"/>
                    <wp:lineTo x="0" y="21600"/>
                    <wp:lineTo x="21641" y="21600"/>
                    <wp:lineTo x="216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876550"/>
                        </a:xfrm>
                        <a:prstGeom prst="rect">
                          <a:avLst/>
                        </a:prstGeom>
                        <a:solidFill>
                          <a:srgbClr val="FFFFFF"/>
                        </a:solidFill>
                        <a:ln w="9525">
                          <a:solidFill>
                            <a:srgbClr val="000000"/>
                          </a:solidFill>
                          <a:miter lim="800000"/>
                          <a:headEnd/>
                          <a:tailEnd/>
                        </a:ln>
                      </wps:spPr>
                      <wps:txbx>
                        <w:txbxContent>
                          <w:p w14:paraId="5FD1EE37" w14:textId="1AB2745C" w:rsidR="00240CA5" w:rsidRDefault="00D564D8" w:rsidP="0087240D">
                            <w:pPr>
                              <w:pStyle w:val="NormalWeb"/>
                              <w:spacing w:before="0" w:beforeAutospacing="0" w:after="0" w:afterAutospacing="0"/>
                              <w:jc w:val="center"/>
                              <w:rPr>
                                <w:rFonts w:ascii="Arial" w:hAnsi="Arial" w:cs="Arial"/>
                                <w:b/>
                                <w:sz w:val="22"/>
                              </w:rPr>
                            </w:pPr>
                            <w:r w:rsidRPr="00D564D8">
                              <w:rPr>
                                <w:rFonts w:ascii="Arial" w:hAnsi="Arial" w:cs="Arial"/>
                                <w:b/>
                                <w:sz w:val="22"/>
                              </w:rPr>
                              <w:t>Advice For Parents About Norovirus</w:t>
                            </w:r>
                          </w:p>
                          <w:p w14:paraId="4B26BF18" w14:textId="77777777" w:rsidR="0027039D" w:rsidRDefault="0027039D" w:rsidP="0087240D">
                            <w:pPr>
                              <w:pStyle w:val="NormalWeb"/>
                              <w:spacing w:before="0" w:beforeAutospacing="0" w:after="0" w:afterAutospacing="0"/>
                              <w:jc w:val="center"/>
                              <w:rPr>
                                <w:rFonts w:ascii="Arial" w:hAnsi="Arial" w:cs="Arial"/>
                                <w:b/>
                                <w:sz w:val="22"/>
                              </w:rPr>
                            </w:pPr>
                          </w:p>
                          <w:p w14:paraId="623BE91F" w14:textId="77777777" w:rsidR="0087240D" w:rsidRPr="0087240D" w:rsidRDefault="00D564D8" w:rsidP="0087240D">
                            <w:pPr>
                              <w:pStyle w:val="NormalWeb"/>
                              <w:spacing w:before="0" w:beforeAutospacing="0" w:after="0" w:afterAutospacing="0"/>
                              <w:rPr>
                                <w:rFonts w:ascii="Arial" w:hAnsi="Arial" w:cs="Arial"/>
                                <w:b/>
                                <w:sz w:val="22"/>
                                <w:szCs w:val="22"/>
                              </w:rPr>
                            </w:pPr>
                            <w:r w:rsidRPr="0087240D">
                              <w:rPr>
                                <w:rFonts w:ascii="Arial" w:hAnsi="Arial" w:cs="Arial"/>
                                <w:sz w:val="22"/>
                                <w:szCs w:val="22"/>
                              </w:rPr>
                              <w:t>Norovirus is commonly known as Winter Vomiting Disease and of</w:t>
                            </w:r>
                            <w:r w:rsidR="0087240D">
                              <w:rPr>
                                <w:rFonts w:ascii="Arial" w:hAnsi="Arial" w:cs="Arial"/>
                                <w:sz w:val="22"/>
                                <w:szCs w:val="22"/>
                              </w:rPr>
                              <w:t xml:space="preserve">ten occurs in the community, </w:t>
                            </w:r>
                            <w:r w:rsidRPr="0087240D">
                              <w:rPr>
                                <w:rFonts w:ascii="Arial" w:hAnsi="Arial" w:cs="Arial"/>
                                <w:sz w:val="22"/>
                                <w:szCs w:val="22"/>
                              </w:rPr>
                              <w:t xml:space="preserve">in schools and nurseries at this time of the year. If your child is ill, you may find the following information useful: </w:t>
                            </w:r>
                          </w:p>
                          <w:p w14:paraId="4D4EB9F4" w14:textId="3780C615" w:rsidR="00D564D8" w:rsidRPr="0087240D" w:rsidRDefault="00D564D8" w:rsidP="0087240D">
                            <w:pPr>
                              <w:pStyle w:val="NormalWeb"/>
                              <w:numPr>
                                <w:ilvl w:val="0"/>
                                <w:numId w:val="10"/>
                              </w:numPr>
                              <w:spacing w:before="0" w:beforeAutospacing="0" w:after="0" w:afterAutospacing="0"/>
                              <w:rPr>
                                <w:rFonts w:ascii="Arial" w:hAnsi="Arial" w:cs="Arial"/>
                                <w:b/>
                                <w:sz w:val="22"/>
                                <w:szCs w:val="22"/>
                              </w:rPr>
                            </w:pPr>
                            <w:r w:rsidRPr="0087240D">
                              <w:rPr>
                                <w:rFonts w:ascii="Arial" w:hAnsi="Arial" w:cs="Arial"/>
                                <w:sz w:val="22"/>
                                <w:szCs w:val="22"/>
                              </w:rPr>
                              <w:t xml:space="preserve">Make sure they get lots of rest. </w:t>
                            </w:r>
                          </w:p>
                          <w:p w14:paraId="427A155D"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Ensure they drink plenty of fluids </w:t>
                            </w:r>
                          </w:p>
                          <w:p w14:paraId="00E042ED"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Give infant Paracetamol or Ibuprofen to help keep their temperature down.</w:t>
                            </w:r>
                          </w:p>
                          <w:p w14:paraId="4F0156AC"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Please ring your child’s nursery/ school and let them know that your child is ill and what symptoms they have. </w:t>
                            </w:r>
                          </w:p>
                          <w:p w14:paraId="244875B6" w14:textId="0DC6B24A"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Keep them at home until they are well enough to return to school. If your child has been suffering from vomiting</w:t>
                            </w:r>
                            <w:r w:rsidR="0027039D">
                              <w:rPr>
                                <w:rFonts w:ascii="Arial" w:hAnsi="Arial" w:cs="Arial"/>
                                <w:sz w:val="22"/>
                                <w:szCs w:val="22"/>
                              </w:rPr>
                              <w:t xml:space="preserve"> and / or diarrhoea</w:t>
                            </w:r>
                            <w:r w:rsidRPr="0087240D">
                              <w:rPr>
                                <w:rFonts w:ascii="Arial" w:hAnsi="Arial" w:cs="Arial"/>
                                <w:sz w:val="22"/>
                                <w:szCs w:val="22"/>
                              </w:rPr>
                              <w:t xml:space="preserve"> keep please keep them at home until they h</w:t>
                            </w:r>
                            <w:r w:rsidR="0027039D">
                              <w:rPr>
                                <w:rFonts w:ascii="Arial" w:hAnsi="Arial" w:cs="Arial"/>
                                <w:sz w:val="22"/>
                                <w:szCs w:val="22"/>
                              </w:rPr>
                              <w:t>ave been free of symptoms for 48 hours.</w:t>
                            </w:r>
                            <w:r w:rsidRPr="0087240D">
                              <w:rPr>
                                <w:rFonts w:ascii="Arial" w:hAnsi="Arial" w:cs="Arial"/>
                                <w:sz w:val="22"/>
                                <w:szCs w:val="22"/>
                              </w:rPr>
                              <w:t xml:space="preserve"> </w:t>
                            </w:r>
                          </w:p>
                          <w:p w14:paraId="31E387A0" w14:textId="0AD89772"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Hand washing is one of the most important ways to prevent the spread of both of these infections. This applies to the child who is ill and the person looking after them. </w:t>
                            </w:r>
                          </w:p>
                          <w:p w14:paraId="06C7CD5C" w14:textId="77777777" w:rsidR="009F2BDB" w:rsidRDefault="009F2BDB" w:rsidP="00E375B0">
                            <w:pPr>
                              <w:jc w:val="center"/>
                              <w:rPr>
                                <w:b/>
                              </w:rPr>
                            </w:pPr>
                          </w:p>
                          <w:p w14:paraId="3A1E04A9" w14:textId="77777777" w:rsidR="009F2BDB" w:rsidRDefault="009F2BDB" w:rsidP="00E375B0">
                            <w:pPr>
                              <w:jc w:val="center"/>
                              <w:rPr>
                                <w:b/>
                              </w:rPr>
                            </w:pPr>
                          </w:p>
                          <w:p w14:paraId="2CA590C0" w14:textId="77777777" w:rsidR="009F2BDB" w:rsidRDefault="009F2BDB" w:rsidP="00E375B0">
                            <w:pPr>
                              <w:jc w:val="center"/>
                              <w:rPr>
                                <w:b/>
                              </w:rPr>
                            </w:pPr>
                          </w:p>
                          <w:p w14:paraId="66AEE8EB" w14:textId="77777777" w:rsidR="009F2BDB" w:rsidRPr="003262C8" w:rsidRDefault="009F2BDB" w:rsidP="00E375B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2FF80" id="_x0000_t202" coordsize="21600,21600" o:spt="202" path="m,l,21600r21600,l21600,xe">
                <v:stroke joinstyle="miter"/>
                <v:path gradientshapeok="t" o:connecttype="rect"/>
              </v:shapetype>
              <v:shape id="Text Box 3" o:spid="_x0000_s1027" type="#_x0000_t202" style="position:absolute;margin-left:-10.35pt;margin-top:272.25pt;width:399.75pt;height:22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">
                <v:textbox>
                  <w:txbxContent>
                    <w:p w14:paraId="5FD1EE37" w14:textId="1AB2745C" w:rsidR="00240CA5" w:rsidRDefault="00D564D8" w:rsidP="0087240D">
                      <w:pPr>
                        <w:pStyle w:val="NormalWeb"/>
                        <w:spacing w:before="0" w:beforeAutospacing="0" w:after="0" w:afterAutospacing="0"/>
                        <w:jc w:val="center"/>
                        <w:rPr>
                          <w:rFonts w:ascii="Arial" w:hAnsi="Arial" w:cs="Arial"/>
                          <w:b/>
                          <w:sz w:val="22"/>
                        </w:rPr>
                      </w:pPr>
                      <w:r w:rsidRPr="00D564D8">
                        <w:rPr>
                          <w:rFonts w:ascii="Arial" w:hAnsi="Arial" w:cs="Arial"/>
                          <w:b/>
                          <w:sz w:val="22"/>
                        </w:rPr>
                        <w:t>Advice For Parents About Norovirus</w:t>
                      </w:r>
                    </w:p>
                    <w:p w14:paraId="4B26BF18" w14:textId="77777777" w:rsidR="0027039D" w:rsidRDefault="0027039D" w:rsidP="0087240D">
                      <w:pPr>
                        <w:pStyle w:val="NormalWeb"/>
                        <w:spacing w:before="0" w:beforeAutospacing="0" w:after="0" w:afterAutospacing="0"/>
                        <w:jc w:val="center"/>
                        <w:rPr>
                          <w:rFonts w:ascii="Arial" w:hAnsi="Arial" w:cs="Arial"/>
                          <w:b/>
                          <w:sz w:val="22"/>
                        </w:rPr>
                      </w:pPr>
                    </w:p>
                    <w:p w14:paraId="623BE91F" w14:textId="77777777" w:rsidR="0087240D" w:rsidRPr="0087240D" w:rsidRDefault="00D564D8" w:rsidP="0087240D">
                      <w:pPr>
                        <w:pStyle w:val="NormalWeb"/>
                        <w:spacing w:before="0" w:beforeAutospacing="0" w:after="0" w:afterAutospacing="0"/>
                        <w:rPr>
                          <w:rFonts w:ascii="Arial" w:hAnsi="Arial" w:cs="Arial"/>
                          <w:b/>
                          <w:sz w:val="22"/>
                          <w:szCs w:val="22"/>
                        </w:rPr>
                      </w:pPr>
                      <w:r w:rsidRPr="0087240D">
                        <w:rPr>
                          <w:rFonts w:ascii="Arial" w:hAnsi="Arial" w:cs="Arial"/>
                          <w:sz w:val="22"/>
                          <w:szCs w:val="22"/>
                        </w:rPr>
                        <w:t>Norovirus is commonly known as Winter Vomiting Disease and of</w:t>
                      </w:r>
                      <w:r w:rsidR="0087240D">
                        <w:rPr>
                          <w:rFonts w:ascii="Arial" w:hAnsi="Arial" w:cs="Arial"/>
                          <w:sz w:val="22"/>
                          <w:szCs w:val="22"/>
                        </w:rPr>
                        <w:t xml:space="preserve">ten occurs in the community, </w:t>
                      </w:r>
                      <w:r w:rsidRPr="0087240D">
                        <w:rPr>
                          <w:rFonts w:ascii="Arial" w:hAnsi="Arial" w:cs="Arial"/>
                          <w:sz w:val="22"/>
                          <w:szCs w:val="22"/>
                        </w:rPr>
                        <w:t xml:space="preserve">in schools and nurseries at this time of the year. If your child is ill, you may find the following information useful: </w:t>
                      </w:r>
                    </w:p>
                    <w:p w14:paraId="4D4EB9F4" w14:textId="3780C615" w:rsidR="00D564D8" w:rsidRPr="0087240D" w:rsidRDefault="00D564D8" w:rsidP="0087240D">
                      <w:pPr>
                        <w:pStyle w:val="NormalWeb"/>
                        <w:numPr>
                          <w:ilvl w:val="0"/>
                          <w:numId w:val="10"/>
                        </w:numPr>
                        <w:spacing w:before="0" w:beforeAutospacing="0" w:after="0" w:afterAutospacing="0"/>
                        <w:rPr>
                          <w:rFonts w:ascii="Arial" w:hAnsi="Arial" w:cs="Arial"/>
                          <w:b/>
                          <w:sz w:val="22"/>
                          <w:szCs w:val="22"/>
                        </w:rPr>
                      </w:pPr>
                      <w:r w:rsidRPr="0087240D">
                        <w:rPr>
                          <w:rFonts w:ascii="Arial" w:hAnsi="Arial" w:cs="Arial"/>
                          <w:sz w:val="22"/>
                          <w:szCs w:val="22"/>
                        </w:rPr>
                        <w:t xml:space="preserve">Make sure they get lots of rest. </w:t>
                      </w:r>
                    </w:p>
                    <w:p w14:paraId="427A155D"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Ensure they drink plenty of fluids </w:t>
                      </w:r>
                    </w:p>
                    <w:p w14:paraId="00E042ED"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Give infant Paracetamol or Ibuprofen to help keep their temperature down.</w:t>
                      </w:r>
                    </w:p>
                    <w:p w14:paraId="4F0156AC" w14:textId="77777777"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Please ring your child’s nursery/ school and let them know that your child is ill and what symptoms they have. </w:t>
                      </w:r>
                    </w:p>
                    <w:p w14:paraId="244875B6" w14:textId="0DC6B24A"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Keep them at home until they are well enough to return to school. If your child has been suffering from vomiting</w:t>
                      </w:r>
                      <w:r w:rsidR="0027039D">
                        <w:rPr>
                          <w:rFonts w:ascii="Arial" w:hAnsi="Arial" w:cs="Arial"/>
                          <w:sz w:val="22"/>
                          <w:szCs w:val="22"/>
                        </w:rPr>
                        <w:t xml:space="preserve"> and / or diarrhoea</w:t>
                      </w:r>
                      <w:r w:rsidRPr="0087240D">
                        <w:rPr>
                          <w:rFonts w:ascii="Arial" w:hAnsi="Arial" w:cs="Arial"/>
                          <w:sz w:val="22"/>
                          <w:szCs w:val="22"/>
                        </w:rPr>
                        <w:t xml:space="preserve"> keep please keep them at home until they h</w:t>
                      </w:r>
                      <w:r w:rsidR="0027039D">
                        <w:rPr>
                          <w:rFonts w:ascii="Arial" w:hAnsi="Arial" w:cs="Arial"/>
                          <w:sz w:val="22"/>
                          <w:szCs w:val="22"/>
                        </w:rPr>
                        <w:t>ave been free of symptoms for 48 hours.</w:t>
                      </w:r>
                      <w:r w:rsidRPr="0087240D">
                        <w:rPr>
                          <w:rFonts w:ascii="Arial" w:hAnsi="Arial" w:cs="Arial"/>
                          <w:sz w:val="22"/>
                          <w:szCs w:val="22"/>
                        </w:rPr>
                        <w:t xml:space="preserve"> </w:t>
                      </w:r>
                    </w:p>
                    <w:p w14:paraId="31E387A0" w14:textId="0AD89772" w:rsidR="00D564D8" w:rsidRPr="0087240D" w:rsidRDefault="00D564D8" w:rsidP="00D564D8">
                      <w:pPr>
                        <w:pStyle w:val="NormalWeb"/>
                        <w:numPr>
                          <w:ilvl w:val="0"/>
                          <w:numId w:val="10"/>
                        </w:numPr>
                        <w:rPr>
                          <w:rFonts w:ascii="Arial" w:hAnsi="Arial" w:cs="Arial"/>
                          <w:b/>
                          <w:sz w:val="22"/>
                          <w:szCs w:val="22"/>
                        </w:rPr>
                      </w:pPr>
                      <w:r w:rsidRPr="0087240D">
                        <w:rPr>
                          <w:rFonts w:ascii="Arial" w:hAnsi="Arial" w:cs="Arial"/>
                          <w:sz w:val="22"/>
                          <w:szCs w:val="22"/>
                        </w:rPr>
                        <w:t xml:space="preserve">Hand washing is one of the most important ways to prevent the spread of both of these infections. This applies to the child who is ill and the person looking after them. </w:t>
                      </w:r>
                    </w:p>
                    <w:p w14:paraId="06C7CD5C" w14:textId="77777777" w:rsidR="009F2BDB" w:rsidRDefault="009F2BDB" w:rsidP="00E375B0">
                      <w:pPr>
                        <w:jc w:val="center"/>
                        <w:rPr>
                          <w:b/>
                        </w:rPr>
                      </w:pPr>
                    </w:p>
                    <w:p w14:paraId="3A1E04A9" w14:textId="77777777" w:rsidR="009F2BDB" w:rsidRDefault="009F2BDB" w:rsidP="00E375B0">
                      <w:pPr>
                        <w:jc w:val="center"/>
                        <w:rPr>
                          <w:b/>
                        </w:rPr>
                      </w:pPr>
                    </w:p>
                    <w:p w14:paraId="2CA590C0" w14:textId="77777777" w:rsidR="009F2BDB" w:rsidRDefault="009F2BDB" w:rsidP="00E375B0">
                      <w:pPr>
                        <w:jc w:val="center"/>
                        <w:rPr>
                          <w:b/>
                        </w:rPr>
                      </w:pPr>
                    </w:p>
                    <w:p w14:paraId="66AEE8EB" w14:textId="77777777" w:rsidR="009F2BDB" w:rsidRPr="003262C8" w:rsidRDefault="009F2BDB" w:rsidP="00E375B0">
                      <w:pPr>
                        <w:jc w:val="center"/>
                        <w:rPr>
                          <w:b/>
                        </w:rPr>
                      </w:pPr>
                    </w:p>
                  </w:txbxContent>
                </v:textbox>
                <w10:wrap type="tight"/>
              </v:shape>
            </w:pict>
          </mc:Fallback>
        </mc:AlternateContent>
      </w:r>
      <w:r w:rsidR="0087240D">
        <w:rPr>
          <w:noProof/>
          <w:lang w:val="en-GB" w:eastAsia="en-GB"/>
        </w:rPr>
        <mc:AlternateContent>
          <mc:Choice Requires="wps">
            <w:drawing>
              <wp:anchor distT="45720" distB="45720" distL="114300" distR="114300" simplePos="0" relativeHeight="251679744" behindDoc="0" locked="0" layoutInCell="1" allowOverlap="1" wp14:anchorId="5CF529BE" wp14:editId="104581FF">
                <wp:simplePos x="0" y="0"/>
                <wp:positionH relativeFrom="column">
                  <wp:posOffset>-160020</wp:posOffset>
                </wp:positionH>
                <wp:positionV relativeFrom="paragraph">
                  <wp:posOffset>1238250</wp:posOffset>
                </wp:positionV>
                <wp:extent cx="5086350" cy="2200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200275"/>
                        </a:xfrm>
                        <a:prstGeom prst="rect">
                          <a:avLst/>
                        </a:prstGeom>
                        <a:solidFill>
                          <a:srgbClr val="FFFFFF"/>
                        </a:solidFill>
                        <a:ln w="9525">
                          <a:solidFill>
                            <a:srgbClr val="000000"/>
                          </a:solidFill>
                          <a:miter lim="800000"/>
                          <a:headEnd/>
                          <a:tailEnd/>
                        </a:ln>
                      </wps:spPr>
                      <wps:txbx>
                        <w:txbxContent>
                          <w:p w14:paraId="1B0658C1" w14:textId="0DB435A7" w:rsidR="009707A2" w:rsidRPr="00E77028" w:rsidRDefault="006862FA" w:rsidP="003262C8">
                            <w:pPr>
                              <w:jc w:val="center"/>
                              <w:rPr>
                                <w:rFonts w:ascii="Arial" w:hAnsi="Arial" w:cs="Arial"/>
                                <w:b/>
                                <w:sz w:val="22"/>
                                <w:lang w:val="en-GB"/>
                              </w:rPr>
                            </w:pPr>
                            <w:r w:rsidRPr="00E77028">
                              <w:rPr>
                                <w:rFonts w:ascii="Arial" w:hAnsi="Arial" w:cs="Arial"/>
                                <w:b/>
                                <w:sz w:val="22"/>
                                <w:lang w:val="en-GB"/>
                              </w:rPr>
                              <w:t>Merry Christmas and a Happy New Year to everyone!</w:t>
                            </w:r>
                            <w:r w:rsidR="00032BA0" w:rsidRPr="00E77028">
                              <w:rPr>
                                <w:rFonts w:ascii="Helvetica" w:hAnsi="Helvetica" w:cs="Helvetica"/>
                                <w:b/>
                                <w:sz w:val="22"/>
                              </w:rPr>
                              <w:t xml:space="preserve"> </w:t>
                            </w:r>
                          </w:p>
                          <w:p w14:paraId="17DC2724" w14:textId="0D514FAD" w:rsidR="000E7256" w:rsidRPr="00B01CEE" w:rsidRDefault="009707A2" w:rsidP="00D16930">
                            <w:pPr>
                              <w:jc w:val="center"/>
                              <w:rPr>
                                <w:rFonts w:ascii="Arial" w:hAnsi="Arial" w:cs="Arial"/>
                                <w:sz w:val="22"/>
                                <w:lang w:val="en-GB"/>
                              </w:rPr>
                            </w:pPr>
                            <w:r w:rsidRPr="00B01CEE">
                              <w:rPr>
                                <w:rFonts w:ascii="Arial" w:hAnsi="Arial" w:cs="Arial"/>
                                <w:sz w:val="22"/>
                                <w:lang w:val="en-GB"/>
                              </w:rPr>
                              <w:t>It’s been a very busy</w:t>
                            </w:r>
                            <w:r w:rsidR="00032BA0" w:rsidRPr="00B01CEE">
                              <w:rPr>
                                <w:rFonts w:ascii="Arial" w:hAnsi="Arial" w:cs="Arial"/>
                                <w:sz w:val="22"/>
                                <w:lang w:val="en-GB"/>
                              </w:rPr>
                              <w:t xml:space="preserve"> and fun</w:t>
                            </w:r>
                            <w:r w:rsidRPr="00B01CEE">
                              <w:rPr>
                                <w:rFonts w:ascii="Arial" w:hAnsi="Arial" w:cs="Arial"/>
                                <w:sz w:val="22"/>
                                <w:lang w:val="en-GB"/>
                              </w:rPr>
                              <w:t xml:space="preserve"> few weeks </w:t>
                            </w:r>
                            <w:r w:rsidR="00A43EED" w:rsidRPr="00B01CEE">
                              <w:rPr>
                                <w:rFonts w:ascii="Arial" w:hAnsi="Arial" w:cs="Arial"/>
                                <w:sz w:val="22"/>
                                <w:lang w:val="en-GB"/>
                              </w:rPr>
                              <w:t>–</w:t>
                            </w:r>
                            <w:r w:rsidRPr="00B01CEE">
                              <w:rPr>
                                <w:rFonts w:ascii="Arial" w:hAnsi="Arial" w:cs="Arial"/>
                                <w:sz w:val="22"/>
                                <w:lang w:val="en-GB"/>
                              </w:rPr>
                              <w:t xml:space="preserve"> </w:t>
                            </w:r>
                            <w:r w:rsidR="00A43EED" w:rsidRPr="00B01CEE">
                              <w:rPr>
                                <w:rFonts w:ascii="Arial" w:hAnsi="Arial" w:cs="Arial"/>
                                <w:sz w:val="22"/>
                                <w:lang w:val="en-GB"/>
                              </w:rPr>
                              <w:t xml:space="preserve">thank you to everyone who attended </w:t>
                            </w:r>
                            <w:r w:rsidR="00D16930" w:rsidRPr="00B01CEE">
                              <w:rPr>
                                <w:rFonts w:ascii="Arial" w:hAnsi="Arial" w:cs="Arial"/>
                                <w:sz w:val="22"/>
                                <w:lang w:val="en-GB"/>
                              </w:rPr>
                              <w:t>the</w:t>
                            </w:r>
                            <w:r w:rsidR="00E77028">
                              <w:rPr>
                                <w:rFonts w:ascii="Arial" w:hAnsi="Arial" w:cs="Arial"/>
                                <w:sz w:val="22"/>
                                <w:lang w:val="en-GB"/>
                              </w:rPr>
                              <w:t xml:space="preserve"> ‘stay and read with your child</w:t>
                            </w:r>
                            <w:r w:rsidR="00D16930" w:rsidRPr="00B01CEE">
                              <w:rPr>
                                <w:rFonts w:ascii="Arial" w:hAnsi="Arial" w:cs="Arial"/>
                                <w:sz w:val="22"/>
                                <w:lang w:val="en-GB"/>
                              </w:rPr>
                              <w:t xml:space="preserve"> sessions’, the C</w:t>
                            </w:r>
                            <w:r w:rsidR="0027039D">
                              <w:rPr>
                                <w:rFonts w:ascii="Arial" w:hAnsi="Arial" w:cs="Arial"/>
                                <w:sz w:val="22"/>
                                <w:lang w:val="en-GB"/>
                              </w:rPr>
                              <w:t>hristmas Fayre (that has raised at least £1327.71</w:t>
                            </w:r>
                            <w:r w:rsidR="00D16930" w:rsidRPr="00B01CEE">
                              <w:rPr>
                                <w:rFonts w:ascii="Arial" w:hAnsi="Arial" w:cs="Arial"/>
                                <w:sz w:val="22"/>
                                <w:lang w:val="en-GB"/>
                              </w:rPr>
                              <w:t xml:space="preserve">) and </w:t>
                            </w:r>
                            <w:r w:rsidR="00D03E90" w:rsidRPr="00B01CEE">
                              <w:rPr>
                                <w:rFonts w:ascii="Arial" w:hAnsi="Arial" w:cs="Arial"/>
                                <w:sz w:val="22"/>
                                <w:lang w:val="en-GB"/>
                              </w:rPr>
                              <w:t>to those who</w:t>
                            </w:r>
                            <w:r w:rsidR="004360E1" w:rsidRPr="00B01CEE">
                              <w:rPr>
                                <w:rFonts w:ascii="Arial" w:hAnsi="Arial" w:cs="Arial"/>
                                <w:sz w:val="22"/>
                                <w:lang w:val="en-GB"/>
                              </w:rPr>
                              <w:t xml:space="preserve"> will be attending our Christmas Celebration performances this week.</w:t>
                            </w:r>
                            <w:r w:rsidR="00D16930" w:rsidRPr="00B01CEE">
                              <w:rPr>
                                <w:rFonts w:ascii="Arial" w:hAnsi="Arial" w:cs="Arial"/>
                                <w:sz w:val="22"/>
                                <w:lang w:val="en-GB"/>
                              </w:rPr>
                              <w:t xml:space="preserve"> </w:t>
                            </w:r>
                          </w:p>
                          <w:p w14:paraId="70A5EAD0" w14:textId="6D42C411" w:rsidR="00C92EC4" w:rsidRPr="00B01CEE" w:rsidRDefault="00D564D8" w:rsidP="00D16930">
                            <w:pPr>
                              <w:jc w:val="center"/>
                              <w:rPr>
                                <w:rFonts w:ascii="Arial" w:hAnsi="Arial" w:cs="Arial"/>
                                <w:sz w:val="22"/>
                                <w:lang w:val="en-GB"/>
                              </w:rPr>
                            </w:pPr>
                            <w:r w:rsidRPr="00B01CEE">
                              <w:rPr>
                                <w:rFonts w:ascii="Arial" w:hAnsi="Arial" w:cs="Arial"/>
                                <w:sz w:val="22"/>
                                <w:lang w:val="en-GB"/>
                              </w:rPr>
                              <w:t>I’m sure you’ll agree - it</w:t>
                            </w:r>
                            <w:r w:rsidR="00CC1000" w:rsidRPr="00B01CEE">
                              <w:rPr>
                                <w:rFonts w:ascii="Arial" w:hAnsi="Arial" w:cs="Arial"/>
                                <w:sz w:val="22"/>
                                <w:lang w:val="en-GB"/>
                              </w:rPr>
                              <w:t>’</w:t>
                            </w:r>
                            <w:r w:rsidR="000E7256" w:rsidRPr="00B01CEE">
                              <w:rPr>
                                <w:rFonts w:ascii="Arial" w:hAnsi="Arial" w:cs="Arial"/>
                                <w:sz w:val="22"/>
                                <w:lang w:val="en-GB"/>
                              </w:rPr>
                              <w:t>s beginning</w:t>
                            </w:r>
                            <w:r w:rsidR="00CC1000" w:rsidRPr="00B01CEE">
                              <w:rPr>
                                <w:rFonts w:ascii="Arial" w:hAnsi="Arial" w:cs="Arial"/>
                                <w:sz w:val="22"/>
                                <w:lang w:val="en-GB"/>
                              </w:rPr>
                              <w:t xml:space="preserve"> to feel </w:t>
                            </w:r>
                            <w:r w:rsidR="00D03E90" w:rsidRPr="00B01CEE">
                              <w:rPr>
                                <w:rFonts w:ascii="Arial" w:hAnsi="Arial" w:cs="Arial"/>
                                <w:sz w:val="22"/>
                                <w:lang w:val="en-GB"/>
                              </w:rPr>
                              <w:t>a lot like Christmas!</w:t>
                            </w:r>
                          </w:p>
                          <w:p w14:paraId="56A43F50" w14:textId="77777777" w:rsidR="00DA75C4" w:rsidRPr="00B01CEE" w:rsidRDefault="00272727" w:rsidP="00272727">
                            <w:pPr>
                              <w:jc w:val="center"/>
                              <w:rPr>
                                <w:rFonts w:ascii="Arial" w:hAnsi="Arial" w:cs="Arial"/>
                                <w:sz w:val="22"/>
                                <w:lang w:val="en-GB"/>
                              </w:rPr>
                            </w:pPr>
                            <w:r w:rsidRPr="00B01CEE">
                              <w:rPr>
                                <w:rFonts w:ascii="Arial" w:hAnsi="Arial" w:cs="Arial"/>
                                <w:sz w:val="22"/>
                                <w:lang w:val="en-GB"/>
                              </w:rPr>
                              <w:t xml:space="preserve">I’m sure you’ll join school staff in welcoming back Mrs Garlick and Mrs Devitt back from their Maternity Leaves. Mrs Devitt will resume teaching her Reception class and Mrs Garlick will be job-sharing teaching the Year 1 / 2 Hedgehogs class with Mrs Tyson.  </w:t>
                            </w:r>
                          </w:p>
                          <w:p w14:paraId="329FD3CE" w14:textId="23EF0599" w:rsidR="00D564D8" w:rsidRPr="00B01CEE" w:rsidRDefault="00272727" w:rsidP="00272727">
                            <w:pPr>
                              <w:jc w:val="center"/>
                              <w:rPr>
                                <w:rFonts w:ascii="Arial" w:hAnsi="Arial" w:cs="Arial"/>
                                <w:sz w:val="22"/>
                                <w:lang w:val="en-GB"/>
                              </w:rPr>
                            </w:pPr>
                            <w:r w:rsidRPr="00B01CEE">
                              <w:rPr>
                                <w:rFonts w:ascii="Arial" w:hAnsi="Arial" w:cs="Arial"/>
                                <w:sz w:val="22"/>
                                <w:lang w:val="en-GB"/>
                              </w:rPr>
                              <w:t xml:space="preserve">We’d like to extend our grateful thanks to Mrs Price and Miss Slater for </w:t>
                            </w:r>
                            <w:r w:rsidR="00517517" w:rsidRPr="00B01CEE">
                              <w:rPr>
                                <w:rFonts w:ascii="Arial" w:hAnsi="Arial" w:cs="Arial"/>
                                <w:sz w:val="22"/>
                                <w:lang w:val="en-GB"/>
                              </w:rPr>
                              <w:t>all their hard work covering the classes and wis</w:t>
                            </w:r>
                            <w:r w:rsidR="00E77028">
                              <w:rPr>
                                <w:rFonts w:ascii="Arial" w:hAnsi="Arial" w:cs="Arial"/>
                                <w:sz w:val="22"/>
                                <w:lang w:val="en-GB"/>
                              </w:rPr>
                              <w:t>h them well – we hope to see them</w:t>
                            </w:r>
                            <w:r w:rsidR="00517517" w:rsidRPr="00B01CEE">
                              <w:rPr>
                                <w:rFonts w:ascii="Arial" w:hAnsi="Arial" w:cs="Arial"/>
                                <w:sz w:val="22"/>
                                <w:lang w:val="en-GB"/>
                              </w:rPr>
                              <w:t xml:space="preserve"> both again soon!</w:t>
                            </w:r>
                            <w:r w:rsidRPr="00B01CEE">
                              <w:rPr>
                                <w:rFonts w:ascii="Arial" w:hAnsi="Arial" w:cs="Arial"/>
                                <w:sz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29BE" id="_x0000_s1028" type="#_x0000_t202" style="position:absolute;margin-left:-12.6pt;margin-top:97.5pt;width:400.5pt;height:17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JgIAAEw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">
                <v:textbox>
                  <w:txbxContent>
                    <w:p w14:paraId="1B0658C1" w14:textId="0DB435A7" w:rsidR="009707A2" w:rsidRPr="00E77028" w:rsidRDefault="006862FA" w:rsidP="003262C8">
                      <w:pPr>
                        <w:jc w:val="center"/>
                        <w:rPr>
                          <w:rFonts w:ascii="Arial" w:hAnsi="Arial" w:cs="Arial"/>
                          <w:b/>
                          <w:sz w:val="22"/>
                          <w:lang w:val="en-GB"/>
                        </w:rPr>
                      </w:pPr>
                      <w:r w:rsidRPr="00E77028">
                        <w:rPr>
                          <w:rFonts w:ascii="Arial" w:hAnsi="Arial" w:cs="Arial"/>
                          <w:b/>
                          <w:sz w:val="22"/>
                          <w:lang w:val="en-GB"/>
                        </w:rPr>
                        <w:t>Merry Christmas and a Happy New Year to everyone!</w:t>
                      </w:r>
                      <w:r w:rsidR="00032BA0" w:rsidRPr="00E77028">
                        <w:rPr>
                          <w:rFonts w:ascii="Helvetica" w:hAnsi="Helvetica" w:cs="Helvetica"/>
                          <w:b/>
                          <w:sz w:val="22"/>
                        </w:rPr>
                        <w:t xml:space="preserve"> </w:t>
                      </w:r>
                    </w:p>
                    <w:p w14:paraId="17DC2724" w14:textId="0D514FAD" w:rsidR="000E7256" w:rsidRPr="00B01CEE" w:rsidRDefault="009707A2" w:rsidP="00D16930">
                      <w:pPr>
                        <w:jc w:val="center"/>
                        <w:rPr>
                          <w:rFonts w:ascii="Arial" w:hAnsi="Arial" w:cs="Arial"/>
                          <w:sz w:val="22"/>
                          <w:lang w:val="en-GB"/>
                        </w:rPr>
                      </w:pPr>
                      <w:r w:rsidRPr="00B01CEE">
                        <w:rPr>
                          <w:rFonts w:ascii="Arial" w:hAnsi="Arial" w:cs="Arial"/>
                          <w:sz w:val="22"/>
                          <w:lang w:val="en-GB"/>
                        </w:rPr>
                        <w:t>It’s been a very busy</w:t>
                      </w:r>
                      <w:r w:rsidR="00032BA0" w:rsidRPr="00B01CEE">
                        <w:rPr>
                          <w:rFonts w:ascii="Arial" w:hAnsi="Arial" w:cs="Arial"/>
                          <w:sz w:val="22"/>
                          <w:lang w:val="en-GB"/>
                        </w:rPr>
                        <w:t xml:space="preserve"> and fun</w:t>
                      </w:r>
                      <w:r w:rsidRPr="00B01CEE">
                        <w:rPr>
                          <w:rFonts w:ascii="Arial" w:hAnsi="Arial" w:cs="Arial"/>
                          <w:sz w:val="22"/>
                          <w:lang w:val="en-GB"/>
                        </w:rPr>
                        <w:t xml:space="preserve"> few weeks </w:t>
                      </w:r>
                      <w:r w:rsidR="00A43EED" w:rsidRPr="00B01CEE">
                        <w:rPr>
                          <w:rFonts w:ascii="Arial" w:hAnsi="Arial" w:cs="Arial"/>
                          <w:sz w:val="22"/>
                          <w:lang w:val="en-GB"/>
                        </w:rPr>
                        <w:t>–</w:t>
                      </w:r>
                      <w:r w:rsidRPr="00B01CEE">
                        <w:rPr>
                          <w:rFonts w:ascii="Arial" w:hAnsi="Arial" w:cs="Arial"/>
                          <w:sz w:val="22"/>
                          <w:lang w:val="en-GB"/>
                        </w:rPr>
                        <w:t xml:space="preserve"> </w:t>
                      </w:r>
                      <w:r w:rsidR="00A43EED" w:rsidRPr="00B01CEE">
                        <w:rPr>
                          <w:rFonts w:ascii="Arial" w:hAnsi="Arial" w:cs="Arial"/>
                          <w:sz w:val="22"/>
                          <w:lang w:val="en-GB"/>
                        </w:rPr>
                        <w:t xml:space="preserve">thank you to everyone who attended </w:t>
                      </w:r>
                      <w:r w:rsidR="00D16930" w:rsidRPr="00B01CEE">
                        <w:rPr>
                          <w:rFonts w:ascii="Arial" w:hAnsi="Arial" w:cs="Arial"/>
                          <w:sz w:val="22"/>
                          <w:lang w:val="en-GB"/>
                        </w:rPr>
                        <w:t>the</w:t>
                      </w:r>
                      <w:r w:rsidR="00E77028">
                        <w:rPr>
                          <w:rFonts w:ascii="Arial" w:hAnsi="Arial" w:cs="Arial"/>
                          <w:sz w:val="22"/>
                          <w:lang w:val="en-GB"/>
                        </w:rPr>
                        <w:t xml:space="preserve"> ‘stay and read with your child</w:t>
                      </w:r>
                      <w:r w:rsidR="00D16930" w:rsidRPr="00B01CEE">
                        <w:rPr>
                          <w:rFonts w:ascii="Arial" w:hAnsi="Arial" w:cs="Arial"/>
                          <w:sz w:val="22"/>
                          <w:lang w:val="en-GB"/>
                        </w:rPr>
                        <w:t xml:space="preserve"> sessions’, the C</w:t>
                      </w:r>
                      <w:r w:rsidR="0027039D">
                        <w:rPr>
                          <w:rFonts w:ascii="Arial" w:hAnsi="Arial" w:cs="Arial"/>
                          <w:sz w:val="22"/>
                          <w:lang w:val="en-GB"/>
                        </w:rPr>
                        <w:t>hristmas Fayre (that has raised at least £1327.71</w:t>
                      </w:r>
                      <w:r w:rsidR="00D16930" w:rsidRPr="00B01CEE">
                        <w:rPr>
                          <w:rFonts w:ascii="Arial" w:hAnsi="Arial" w:cs="Arial"/>
                          <w:sz w:val="22"/>
                          <w:lang w:val="en-GB"/>
                        </w:rPr>
                        <w:t xml:space="preserve">) and </w:t>
                      </w:r>
                      <w:r w:rsidR="00D03E90" w:rsidRPr="00B01CEE">
                        <w:rPr>
                          <w:rFonts w:ascii="Arial" w:hAnsi="Arial" w:cs="Arial"/>
                          <w:sz w:val="22"/>
                          <w:lang w:val="en-GB"/>
                        </w:rPr>
                        <w:t>to those who</w:t>
                      </w:r>
                      <w:r w:rsidR="004360E1" w:rsidRPr="00B01CEE">
                        <w:rPr>
                          <w:rFonts w:ascii="Arial" w:hAnsi="Arial" w:cs="Arial"/>
                          <w:sz w:val="22"/>
                          <w:lang w:val="en-GB"/>
                        </w:rPr>
                        <w:t xml:space="preserve"> will be attending our Christmas Celebration performances this week.</w:t>
                      </w:r>
                      <w:r w:rsidR="00D16930" w:rsidRPr="00B01CEE">
                        <w:rPr>
                          <w:rFonts w:ascii="Arial" w:hAnsi="Arial" w:cs="Arial"/>
                          <w:sz w:val="22"/>
                          <w:lang w:val="en-GB"/>
                        </w:rPr>
                        <w:t xml:space="preserve"> </w:t>
                      </w:r>
                    </w:p>
                    <w:p w14:paraId="70A5EAD0" w14:textId="6D42C411" w:rsidR="00C92EC4" w:rsidRPr="00B01CEE" w:rsidRDefault="00D564D8" w:rsidP="00D16930">
                      <w:pPr>
                        <w:jc w:val="center"/>
                        <w:rPr>
                          <w:rFonts w:ascii="Arial" w:hAnsi="Arial" w:cs="Arial"/>
                          <w:sz w:val="22"/>
                          <w:lang w:val="en-GB"/>
                        </w:rPr>
                      </w:pPr>
                      <w:r w:rsidRPr="00B01CEE">
                        <w:rPr>
                          <w:rFonts w:ascii="Arial" w:hAnsi="Arial" w:cs="Arial"/>
                          <w:sz w:val="22"/>
                          <w:lang w:val="en-GB"/>
                        </w:rPr>
                        <w:t>I’m sure you’ll agree - it</w:t>
                      </w:r>
                      <w:r w:rsidR="00CC1000" w:rsidRPr="00B01CEE">
                        <w:rPr>
                          <w:rFonts w:ascii="Arial" w:hAnsi="Arial" w:cs="Arial"/>
                          <w:sz w:val="22"/>
                          <w:lang w:val="en-GB"/>
                        </w:rPr>
                        <w:t>’</w:t>
                      </w:r>
                      <w:r w:rsidR="000E7256" w:rsidRPr="00B01CEE">
                        <w:rPr>
                          <w:rFonts w:ascii="Arial" w:hAnsi="Arial" w:cs="Arial"/>
                          <w:sz w:val="22"/>
                          <w:lang w:val="en-GB"/>
                        </w:rPr>
                        <w:t>s beginning</w:t>
                      </w:r>
                      <w:r w:rsidR="00CC1000" w:rsidRPr="00B01CEE">
                        <w:rPr>
                          <w:rFonts w:ascii="Arial" w:hAnsi="Arial" w:cs="Arial"/>
                          <w:sz w:val="22"/>
                          <w:lang w:val="en-GB"/>
                        </w:rPr>
                        <w:t xml:space="preserve"> to feel </w:t>
                      </w:r>
                      <w:r w:rsidR="00D03E90" w:rsidRPr="00B01CEE">
                        <w:rPr>
                          <w:rFonts w:ascii="Arial" w:hAnsi="Arial" w:cs="Arial"/>
                          <w:sz w:val="22"/>
                          <w:lang w:val="en-GB"/>
                        </w:rPr>
                        <w:t>a lot like Christmas!</w:t>
                      </w:r>
                    </w:p>
                    <w:p w14:paraId="56A43F50" w14:textId="77777777" w:rsidR="00DA75C4" w:rsidRPr="00B01CEE" w:rsidRDefault="00272727" w:rsidP="00272727">
                      <w:pPr>
                        <w:jc w:val="center"/>
                        <w:rPr>
                          <w:rFonts w:ascii="Arial" w:hAnsi="Arial" w:cs="Arial"/>
                          <w:sz w:val="22"/>
                          <w:lang w:val="en-GB"/>
                        </w:rPr>
                      </w:pPr>
                      <w:r w:rsidRPr="00B01CEE">
                        <w:rPr>
                          <w:rFonts w:ascii="Arial" w:hAnsi="Arial" w:cs="Arial"/>
                          <w:sz w:val="22"/>
                          <w:lang w:val="en-GB"/>
                        </w:rPr>
                        <w:t xml:space="preserve">I’m sure you’ll join school staff in welcoming back Mrs Garlick and Mrs Devitt back from their Maternity Leaves. Mrs Devitt will resume teaching her Reception class and Mrs Garlick will be job-sharing teaching the Year 1 / 2 Hedgehogs class with Mrs Tyson.  </w:t>
                      </w:r>
                    </w:p>
                    <w:p w14:paraId="329FD3CE" w14:textId="23EF0599" w:rsidR="00D564D8" w:rsidRPr="00B01CEE" w:rsidRDefault="00272727" w:rsidP="00272727">
                      <w:pPr>
                        <w:jc w:val="center"/>
                        <w:rPr>
                          <w:rFonts w:ascii="Arial" w:hAnsi="Arial" w:cs="Arial"/>
                          <w:sz w:val="22"/>
                          <w:lang w:val="en-GB"/>
                        </w:rPr>
                      </w:pPr>
                      <w:r w:rsidRPr="00B01CEE">
                        <w:rPr>
                          <w:rFonts w:ascii="Arial" w:hAnsi="Arial" w:cs="Arial"/>
                          <w:sz w:val="22"/>
                          <w:lang w:val="en-GB"/>
                        </w:rPr>
                        <w:t xml:space="preserve">We’d like to extend our grateful thanks to Mrs Price and Miss Slater for </w:t>
                      </w:r>
                      <w:r w:rsidR="00517517" w:rsidRPr="00B01CEE">
                        <w:rPr>
                          <w:rFonts w:ascii="Arial" w:hAnsi="Arial" w:cs="Arial"/>
                          <w:sz w:val="22"/>
                          <w:lang w:val="en-GB"/>
                        </w:rPr>
                        <w:t>all their hard work covering the classes and wis</w:t>
                      </w:r>
                      <w:r w:rsidR="00E77028">
                        <w:rPr>
                          <w:rFonts w:ascii="Arial" w:hAnsi="Arial" w:cs="Arial"/>
                          <w:sz w:val="22"/>
                          <w:lang w:val="en-GB"/>
                        </w:rPr>
                        <w:t>h them well – we hope to see them</w:t>
                      </w:r>
                      <w:r w:rsidR="00517517" w:rsidRPr="00B01CEE">
                        <w:rPr>
                          <w:rFonts w:ascii="Arial" w:hAnsi="Arial" w:cs="Arial"/>
                          <w:sz w:val="22"/>
                          <w:lang w:val="en-GB"/>
                        </w:rPr>
                        <w:t xml:space="preserve"> both again soon!</w:t>
                      </w:r>
                      <w:r w:rsidRPr="00B01CEE">
                        <w:rPr>
                          <w:rFonts w:ascii="Arial" w:hAnsi="Arial" w:cs="Arial"/>
                          <w:sz w:val="22"/>
                          <w:lang w:val="en-GB"/>
                        </w:rPr>
                        <w:t xml:space="preserve">  </w:t>
                      </w:r>
                    </w:p>
                  </w:txbxContent>
                </v:textbox>
                <w10:wrap type="square"/>
              </v:shape>
            </w:pict>
          </mc:Fallback>
        </mc:AlternateContent>
      </w:r>
      <w:r w:rsidR="0087240D" w:rsidRPr="00953C95">
        <w:rPr>
          <w:rFonts w:ascii="Arial" w:hAnsi="Arial" w:cs="Arial"/>
          <w:noProof/>
          <w:color w:val="auto"/>
          <w:sz w:val="20"/>
          <w:szCs w:val="20"/>
          <w:lang w:val="en-GB" w:eastAsia="en-GB"/>
        </w:rPr>
        <mc:AlternateContent>
          <mc:Choice Requires="wps">
            <w:drawing>
              <wp:anchor distT="45720" distB="45720" distL="114300" distR="114300" simplePos="0" relativeHeight="251673600" behindDoc="1" locked="0" layoutInCell="1" allowOverlap="1" wp14:anchorId="41F88669" wp14:editId="1D1C5335">
                <wp:simplePos x="0" y="0"/>
                <wp:positionH relativeFrom="page">
                  <wp:posOffset>5334000</wp:posOffset>
                </wp:positionH>
                <wp:positionV relativeFrom="paragraph">
                  <wp:posOffset>1224280</wp:posOffset>
                </wp:positionV>
                <wp:extent cx="1876425" cy="8620125"/>
                <wp:effectExtent l="0" t="0" r="28575" b="28575"/>
                <wp:wrapTight wrapText="bothSides">
                  <wp:wrapPolygon edited="0">
                    <wp:start x="0" y="0"/>
                    <wp:lineTo x="0" y="21624"/>
                    <wp:lineTo x="21710" y="21624"/>
                    <wp:lineTo x="217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620125"/>
                        </a:xfrm>
                        <a:prstGeom prst="rect">
                          <a:avLst/>
                        </a:prstGeom>
                        <a:solidFill>
                          <a:srgbClr val="FFFFFF"/>
                        </a:solidFill>
                        <a:ln w="9525">
                          <a:solidFill>
                            <a:srgbClr val="000000"/>
                          </a:solidFill>
                          <a:miter lim="800000"/>
                          <a:headEnd/>
                          <a:tailEnd/>
                        </a:ln>
                      </wps:spPr>
                      <wps:txbx>
                        <w:txbxContent>
                          <w:p w14:paraId="2F3E47D5" w14:textId="101AF9C1" w:rsidR="009F2BDB" w:rsidRPr="006B0DDD" w:rsidRDefault="009F2BDB" w:rsidP="006B0DDD">
                            <w:pPr>
                              <w:pStyle w:val="Heading2"/>
                              <w:spacing w:after="0"/>
                              <w:jc w:val="center"/>
                              <w:rPr>
                                <w:rFonts w:ascii="Arial" w:hAnsi="Arial" w:cs="Arial"/>
                                <w:color w:val="auto"/>
                                <w:sz w:val="24"/>
                                <w:szCs w:val="16"/>
                              </w:rPr>
                            </w:pPr>
                            <w:r w:rsidRPr="009E6CD5">
                              <w:rPr>
                                <w:rFonts w:ascii="Arial" w:hAnsi="Arial" w:cs="Arial"/>
                                <w:color w:val="auto"/>
                                <w:sz w:val="24"/>
                                <w:szCs w:val="16"/>
                              </w:rPr>
                              <w:t>Diary Dates</w:t>
                            </w:r>
                          </w:p>
                          <w:p w14:paraId="61145F20" w14:textId="659249BB" w:rsidR="009F2BDB" w:rsidRPr="00591D52" w:rsidRDefault="009F2BDB" w:rsidP="00A372A7">
                            <w:pPr>
                              <w:pStyle w:val="Body2"/>
                              <w:spacing w:after="0"/>
                              <w:rPr>
                                <w:rFonts w:ascii="Arial" w:hAnsi="Arial" w:cs="Arial"/>
                                <w:b/>
                                <w:color w:val="0070C0"/>
                                <w:sz w:val="18"/>
                                <w:szCs w:val="16"/>
                              </w:rPr>
                            </w:pPr>
                          </w:p>
                          <w:p w14:paraId="3823757C" w14:textId="478A9CC0" w:rsidR="009F2BDB" w:rsidRPr="00B01CEE" w:rsidRDefault="009F2BDB" w:rsidP="00A372A7">
                            <w:pPr>
                              <w:pStyle w:val="Body2"/>
                              <w:spacing w:after="0"/>
                              <w:rPr>
                                <w:rFonts w:ascii="Arial" w:hAnsi="Arial" w:cs="Arial"/>
                                <w:color w:val="auto"/>
                                <w:szCs w:val="24"/>
                              </w:rPr>
                            </w:pPr>
                            <w:r w:rsidRPr="00B01CEE">
                              <w:rPr>
                                <w:rFonts w:ascii="Arial" w:hAnsi="Arial" w:cs="Arial"/>
                                <w:color w:val="auto"/>
                                <w:szCs w:val="24"/>
                              </w:rPr>
                              <w:t>Tuesday 17</w:t>
                            </w:r>
                            <w:r w:rsidRPr="00B01CEE">
                              <w:rPr>
                                <w:rFonts w:ascii="Arial" w:hAnsi="Arial" w:cs="Arial"/>
                                <w:color w:val="auto"/>
                                <w:szCs w:val="24"/>
                                <w:vertAlign w:val="superscript"/>
                              </w:rPr>
                              <w:t>th</w:t>
                            </w:r>
                            <w:r w:rsidRPr="00B01CEE">
                              <w:rPr>
                                <w:rFonts w:ascii="Arial" w:hAnsi="Arial" w:cs="Arial"/>
                                <w:color w:val="auto"/>
                                <w:szCs w:val="24"/>
                              </w:rPr>
                              <w:t xml:space="preserve"> Dec:</w:t>
                            </w:r>
                          </w:p>
                          <w:p w14:paraId="38AD9D70" w14:textId="02AFAD84"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9.30 KS2 Christmas Celebration in KS2 hall for parents of pupils in Years 3 / 4 *</w:t>
                            </w:r>
                          </w:p>
                          <w:p w14:paraId="1E08A913" w14:textId="31F3ED46"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2pm  KS2 Christmas Celebration in KS2 hall for parents of pupils in Years 5 / 6 *</w:t>
                            </w:r>
                          </w:p>
                          <w:p w14:paraId="17C078D7" w14:textId="603712D2"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Cinema Club for KS2 (separate letter to book)</w:t>
                            </w:r>
                          </w:p>
                          <w:p w14:paraId="3BD9E173" w14:textId="30AAC67B" w:rsidR="009F2BDB" w:rsidRPr="00B01CEE" w:rsidRDefault="009F2BDB" w:rsidP="007C29D9">
                            <w:pPr>
                              <w:pStyle w:val="Body2"/>
                              <w:spacing w:after="0"/>
                              <w:rPr>
                                <w:rFonts w:ascii="Arial" w:hAnsi="Arial" w:cs="Arial"/>
                                <w:color w:val="0070C0"/>
                                <w:szCs w:val="24"/>
                              </w:rPr>
                            </w:pPr>
                          </w:p>
                          <w:p w14:paraId="0B2E4D9A" w14:textId="77777777" w:rsidR="009F2BDB" w:rsidRPr="00B01CEE" w:rsidRDefault="009F2BDB" w:rsidP="009E6CD5">
                            <w:pPr>
                              <w:pStyle w:val="Body2"/>
                              <w:spacing w:after="0"/>
                              <w:rPr>
                                <w:rFonts w:ascii="Arial" w:hAnsi="Arial" w:cs="Arial"/>
                                <w:color w:val="0070C0"/>
                                <w:szCs w:val="24"/>
                              </w:rPr>
                            </w:pPr>
                            <w:r w:rsidRPr="00B01CEE">
                              <w:rPr>
                                <w:rFonts w:ascii="Arial" w:hAnsi="Arial" w:cs="Arial"/>
                                <w:color w:val="auto"/>
                                <w:szCs w:val="24"/>
                              </w:rPr>
                              <w:t>Wednesday 18</w:t>
                            </w:r>
                            <w:r w:rsidRPr="00B01CEE">
                              <w:rPr>
                                <w:rFonts w:ascii="Arial" w:hAnsi="Arial" w:cs="Arial"/>
                                <w:color w:val="auto"/>
                                <w:szCs w:val="24"/>
                                <w:vertAlign w:val="superscript"/>
                              </w:rPr>
                              <w:t>th</w:t>
                            </w:r>
                            <w:r w:rsidRPr="00B01CEE">
                              <w:rPr>
                                <w:rFonts w:ascii="Arial" w:hAnsi="Arial" w:cs="Arial"/>
                                <w:color w:val="auto"/>
                                <w:szCs w:val="24"/>
                              </w:rPr>
                              <w:t xml:space="preserve"> Dec:</w:t>
                            </w:r>
                            <w:r w:rsidRPr="00B01CEE">
                              <w:rPr>
                                <w:rFonts w:ascii="Arial" w:hAnsi="Arial" w:cs="Arial"/>
                                <w:color w:val="0070C0"/>
                                <w:szCs w:val="24"/>
                              </w:rPr>
                              <w:t xml:space="preserve">  </w:t>
                            </w:r>
                          </w:p>
                          <w:p w14:paraId="038ACFC8" w14:textId="7F51E25A" w:rsidR="004716B3" w:rsidRPr="00B01CEE" w:rsidRDefault="004716B3" w:rsidP="009445B1">
                            <w:pPr>
                              <w:pStyle w:val="Body2"/>
                              <w:numPr>
                                <w:ilvl w:val="0"/>
                                <w:numId w:val="7"/>
                              </w:numPr>
                              <w:spacing w:after="0"/>
                              <w:rPr>
                                <w:rFonts w:ascii="Arial" w:hAnsi="Arial" w:cs="Arial"/>
                                <w:color w:val="0070C0"/>
                                <w:szCs w:val="24"/>
                              </w:rPr>
                            </w:pPr>
                            <w:r w:rsidRPr="00B01CEE">
                              <w:rPr>
                                <w:rFonts w:ascii="Arial" w:hAnsi="Arial" w:cs="Arial"/>
                                <w:color w:val="0070C0"/>
                                <w:szCs w:val="24"/>
                              </w:rPr>
                              <w:t>Christmas Jumper Day!</w:t>
                            </w:r>
                          </w:p>
                          <w:p w14:paraId="5C3D3BCB" w14:textId="099A051B" w:rsidR="009F2BDB" w:rsidRPr="00B01CEE" w:rsidRDefault="0027039D" w:rsidP="009445B1">
                            <w:pPr>
                              <w:pStyle w:val="Body2"/>
                              <w:numPr>
                                <w:ilvl w:val="0"/>
                                <w:numId w:val="7"/>
                              </w:numPr>
                              <w:spacing w:after="0"/>
                              <w:rPr>
                                <w:rFonts w:ascii="Arial" w:hAnsi="Arial" w:cs="Arial"/>
                                <w:color w:val="0070C0"/>
                                <w:szCs w:val="24"/>
                              </w:rPr>
                            </w:pPr>
                            <w:r>
                              <w:rPr>
                                <w:rFonts w:ascii="Arial" w:hAnsi="Arial" w:cs="Arial"/>
                                <w:color w:val="0070C0"/>
                                <w:szCs w:val="24"/>
                              </w:rPr>
                              <w:t>9.30</w:t>
                            </w:r>
                            <w:r w:rsidR="009F2BDB" w:rsidRPr="00B01CEE">
                              <w:rPr>
                                <w:rFonts w:ascii="Arial" w:hAnsi="Arial" w:cs="Arial"/>
                                <w:color w:val="0070C0"/>
                                <w:szCs w:val="24"/>
                              </w:rPr>
                              <w:t xml:space="preserve"> Key Stage 1 Christmas Nativity for Year 1 parents* </w:t>
                            </w:r>
                          </w:p>
                          <w:p w14:paraId="62CFE606" w14:textId="4AF52858" w:rsidR="009F2BDB" w:rsidRPr="00B01CEE" w:rsidRDefault="009F2BDB" w:rsidP="009445B1">
                            <w:pPr>
                              <w:pStyle w:val="Body2"/>
                              <w:numPr>
                                <w:ilvl w:val="0"/>
                                <w:numId w:val="7"/>
                              </w:numPr>
                              <w:spacing w:after="0"/>
                              <w:rPr>
                                <w:rFonts w:ascii="Arial" w:hAnsi="Arial" w:cs="Arial"/>
                                <w:color w:val="0070C0"/>
                                <w:szCs w:val="24"/>
                              </w:rPr>
                            </w:pPr>
                            <w:r w:rsidRPr="00B01CEE">
                              <w:rPr>
                                <w:rFonts w:ascii="Arial" w:hAnsi="Arial" w:cs="Arial"/>
                                <w:color w:val="0070C0"/>
                                <w:szCs w:val="24"/>
                              </w:rPr>
                              <w:t>Pupil Christm</w:t>
                            </w:r>
                            <w:bookmarkStart w:id="0" w:name="_GoBack"/>
                            <w:bookmarkEnd w:id="0"/>
                            <w:r w:rsidRPr="00B01CEE">
                              <w:rPr>
                                <w:rFonts w:ascii="Arial" w:hAnsi="Arial" w:cs="Arial"/>
                                <w:color w:val="0070C0"/>
                                <w:szCs w:val="24"/>
                              </w:rPr>
                              <w:t>as Dinner (separate letter for booking)</w:t>
                            </w:r>
                          </w:p>
                          <w:p w14:paraId="21721D94" w14:textId="77777777" w:rsidR="009F2BDB" w:rsidRPr="00B01CEE" w:rsidRDefault="009F2BDB" w:rsidP="009E6CD5">
                            <w:pPr>
                              <w:pStyle w:val="Body2"/>
                              <w:spacing w:after="0"/>
                              <w:rPr>
                                <w:rFonts w:ascii="Arial" w:hAnsi="Arial" w:cs="Arial"/>
                                <w:color w:val="0070C0"/>
                                <w:szCs w:val="24"/>
                              </w:rPr>
                            </w:pPr>
                          </w:p>
                          <w:p w14:paraId="25BFDDD7" w14:textId="77777777" w:rsidR="009F2BDB" w:rsidRPr="00B01CEE" w:rsidRDefault="009F2BDB" w:rsidP="009E6CD5">
                            <w:pPr>
                              <w:pStyle w:val="Body2"/>
                              <w:spacing w:after="0"/>
                              <w:rPr>
                                <w:rFonts w:ascii="Arial" w:hAnsi="Arial" w:cs="Arial"/>
                                <w:color w:val="auto"/>
                                <w:szCs w:val="24"/>
                              </w:rPr>
                            </w:pPr>
                            <w:r w:rsidRPr="00B01CEE">
                              <w:rPr>
                                <w:rFonts w:ascii="Arial" w:hAnsi="Arial" w:cs="Arial"/>
                                <w:color w:val="auto"/>
                                <w:szCs w:val="24"/>
                              </w:rPr>
                              <w:t>Thursday 19</w:t>
                            </w:r>
                            <w:r w:rsidRPr="00B01CEE">
                              <w:rPr>
                                <w:rFonts w:ascii="Arial" w:hAnsi="Arial" w:cs="Arial"/>
                                <w:color w:val="auto"/>
                                <w:szCs w:val="24"/>
                                <w:vertAlign w:val="superscript"/>
                              </w:rPr>
                              <w:t>th</w:t>
                            </w:r>
                            <w:r w:rsidRPr="00B01CEE">
                              <w:rPr>
                                <w:rFonts w:ascii="Arial" w:hAnsi="Arial" w:cs="Arial"/>
                                <w:color w:val="auto"/>
                                <w:szCs w:val="24"/>
                              </w:rPr>
                              <w:t xml:space="preserve"> Dec:  </w:t>
                            </w:r>
                          </w:p>
                          <w:p w14:paraId="21D16436" w14:textId="62556353" w:rsidR="009F2BDB" w:rsidRPr="00B01CEE" w:rsidRDefault="009F2BDB" w:rsidP="0058768D">
                            <w:pPr>
                              <w:pStyle w:val="Body2"/>
                              <w:numPr>
                                <w:ilvl w:val="0"/>
                                <w:numId w:val="6"/>
                              </w:numPr>
                              <w:spacing w:after="0"/>
                              <w:rPr>
                                <w:rFonts w:ascii="Arial" w:hAnsi="Arial" w:cs="Arial"/>
                                <w:color w:val="auto"/>
                                <w:szCs w:val="24"/>
                              </w:rPr>
                            </w:pPr>
                            <w:r w:rsidRPr="00B01CEE">
                              <w:rPr>
                                <w:rFonts w:ascii="Arial" w:hAnsi="Arial" w:cs="Arial"/>
                                <w:color w:val="0070C0"/>
                                <w:szCs w:val="24"/>
                              </w:rPr>
                              <w:t xml:space="preserve">9.30 Reception classes Christmas </w:t>
                            </w:r>
                            <w:r w:rsidR="00012352" w:rsidRPr="00B01CEE">
                              <w:rPr>
                                <w:rFonts w:ascii="Arial" w:hAnsi="Arial" w:cs="Arial"/>
                                <w:color w:val="0070C0"/>
                                <w:szCs w:val="24"/>
                              </w:rPr>
                              <w:t>Nativity*</w:t>
                            </w:r>
                          </w:p>
                          <w:p w14:paraId="5AF9B045" w14:textId="78769261" w:rsidR="009F2BDB" w:rsidRPr="00B01CEE" w:rsidRDefault="009F2BDB" w:rsidP="0058768D">
                            <w:pPr>
                              <w:pStyle w:val="Body2"/>
                              <w:numPr>
                                <w:ilvl w:val="0"/>
                                <w:numId w:val="6"/>
                              </w:numPr>
                              <w:spacing w:after="0"/>
                              <w:rPr>
                                <w:rFonts w:ascii="Arial" w:hAnsi="Arial" w:cs="Arial"/>
                                <w:color w:val="auto"/>
                                <w:szCs w:val="24"/>
                              </w:rPr>
                            </w:pPr>
                            <w:r w:rsidRPr="00B01CEE">
                              <w:rPr>
                                <w:rFonts w:ascii="Arial" w:hAnsi="Arial" w:cs="Arial"/>
                                <w:color w:val="0070C0"/>
                                <w:szCs w:val="24"/>
                              </w:rPr>
                              <w:t>2.15 Key Stage 1 Christmas Nativity for Year 2 parents*</w:t>
                            </w:r>
                          </w:p>
                          <w:p w14:paraId="54DA2EE6" w14:textId="2F630C88" w:rsidR="009F2BDB" w:rsidRPr="00B01CEE" w:rsidRDefault="009F2BDB" w:rsidP="0058768D">
                            <w:pPr>
                              <w:pStyle w:val="Body2"/>
                              <w:spacing w:after="0"/>
                              <w:rPr>
                                <w:rFonts w:ascii="Arial" w:hAnsi="Arial" w:cs="Arial"/>
                                <w:color w:val="0070C0"/>
                                <w:szCs w:val="24"/>
                              </w:rPr>
                            </w:pPr>
                          </w:p>
                          <w:p w14:paraId="74042489" w14:textId="41123A12" w:rsidR="009F2BDB" w:rsidRPr="00B01CEE" w:rsidRDefault="009F2BDB" w:rsidP="0058768D">
                            <w:pPr>
                              <w:pStyle w:val="Body2"/>
                              <w:spacing w:after="0"/>
                              <w:rPr>
                                <w:rFonts w:ascii="Arial" w:hAnsi="Arial" w:cs="Arial"/>
                                <w:i/>
                                <w:color w:val="0070C0"/>
                                <w:szCs w:val="24"/>
                              </w:rPr>
                            </w:pPr>
                            <w:r w:rsidRPr="00B01CEE">
                              <w:rPr>
                                <w:rFonts w:ascii="Arial" w:hAnsi="Arial" w:cs="Arial"/>
                                <w:i/>
                                <w:color w:val="0070C0"/>
                                <w:szCs w:val="24"/>
                              </w:rPr>
                              <w:t xml:space="preserve">*x2 tickets will be issued to parents / carers for their child’s performance. </w:t>
                            </w:r>
                            <w:r w:rsidR="00FD03FB" w:rsidRPr="00E77028">
                              <w:rPr>
                                <w:rFonts w:ascii="Arial" w:hAnsi="Arial" w:cs="Arial"/>
                                <w:b/>
                                <w:i/>
                                <w:color w:val="0070C0"/>
                                <w:szCs w:val="24"/>
                              </w:rPr>
                              <w:t>Please remember to bring your tickets with you.</w:t>
                            </w:r>
                          </w:p>
                          <w:p w14:paraId="734A98D5" w14:textId="77777777" w:rsidR="00FD03FB" w:rsidRPr="00B01CEE" w:rsidRDefault="00FD03FB" w:rsidP="0058768D">
                            <w:pPr>
                              <w:pStyle w:val="Body2"/>
                              <w:spacing w:after="0"/>
                              <w:rPr>
                                <w:rFonts w:ascii="Arial" w:hAnsi="Arial" w:cs="Arial"/>
                                <w:color w:val="0070C0"/>
                                <w:sz w:val="16"/>
                                <w:szCs w:val="24"/>
                              </w:rPr>
                            </w:pPr>
                          </w:p>
                          <w:p w14:paraId="65E75108" w14:textId="77777777" w:rsidR="00D03E90" w:rsidRPr="00B01CEE" w:rsidRDefault="00FD03FB" w:rsidP="0058768D">
                            <w:pPr>
                              <w:pStyle w:val="Body2"/>
                              <w:spacing w:after="0"/>
                              <w:rPr>
                                <w:rFonts w:ascii="Arial" w:hAnsi="Arial" w:cs="Arial"/>
                                <w:color w:val="000000" w:themeColor="text1"/>
                                <w:szCs w:val="24"/>
                              </w:rPr>
                            </w:pPr>
                            <w:r w:rsidRPr="00B01CEE">
                              <w:rPr>
                                <w:rFonts w:ascii="Arial" w:hAnsi="Arial" w:cs="Arial"/>
                                <w:color w:val="000000" w:themeColor="text1"/>
                                <w:szCs w:val="24"/>
                              </w:rPr>
                              <w:t>Friday 20</w:t>
                            </w:r>
                            <w:r w:rsidRPr="00B01CEE">
                              <w:rPr>
                                <w:rFonts w:ascii="Arial" w:hAnsi="Arial" w:cs="Arial"/>
                                <w:color w:val="000000" w:themeColor="text1"/>
                                <w:szCs w:val="24"/>
                                <w:vertAlign w:val="superscript"/>
                              </w:rPr>
                              <w:t>th</w:t>
                            </w:r>
                            <w:r w:rsidRPr="00B01CEE">
                              <w:rPr>
                                <w:rFonts w:ascii="Arial" w:hAnsi="Arial" w:cs="Arial"/>
                                <w:color w:val="000000" w:themeColor="text1"/>
                                <w:szCs w:val="24"/>
                              </w:rPr>
                              <w:t xml:space="preserve"> Dec:  </w:t>
                            </w:r>
                            <w:r w:rsidR="00514673" w:rsidRPr="00B01CEE">
                              <w:rPr>
                                <w:rFonts w:ascii="Arial" w:hAnsi="Arial" w:cs="Arial"/>
                                <w:color w:val="0070C0"/>
                                <w:szCs w:val="24"/>
                              </w:rPr>
                              <w:t xml:space="preserve">End of term.  School finishes at normal time. </w:t>
                            </w:r>
                          </w:p>
                          <w:p w14:paraId="3DA843DC" w14:textId="77777777" w:rsidR="00D03E90" w:rsidRPr="00B01CEE" w:rsidRDefault="00D03E90" w:rsidP="0058768D">
                            <w:pPr>
                              <w:pStyle w:val="Body2"/>
                              <w:spacing w:after="0"/>
                              <w:rPr>
                                <w:rFonts w:ascii="Arial" w:hAnsi="Arial" w:cs="Arial"/>
                                <w:color w:val="000000" w:themeColor="text1"/>
                                <w:sz w:val="12"/>
                                <w:szCs w:val="24"/>
                              </w:rPr>
                            </w:pPr>
                          </w:p>
                          <w:p w14:paraId="7B402F0D" w14:textId="72BE1D85" w:rsidR="00D03E90" w:rsidRPr="00B01CEE" w:rsidRDefault="00D03E90" w:rsidP="0058768D">
                            <w:pPr>
                              <w:pStyle w:val="Body2"/>
                              <w:spacing w:after="0"/>
                              <w:rPr>
                                <w:rFonts w:ascii="Arial" w:hAnsi="Arial" w:cs="Arial"/>
                                <w:b/>
                                <w:color w:val="000000" w:themeColor="text1"/>
                                <w:sz w:val="24"/>
                                <w:szCs w:val="24"/>
                              </w:rPr>
                            </w:pPr>
                            <w:r w:rsidRPr="00B01CEE">
                              <w:rPr>
                                <w:rFonts w:ascii="Arial" w:hAnsi="Arial" w:cs="Arial"/>
                                <w:color w:val="000000" w:themeColor="text1"/>
                                <w:szCs w:val="24"/>
                              </w:rPr>
                              <w:t xml:space="preserve">Details about </w:t>
                            </w:r>
                            <w:r w:rsidR="001F2021" w:rsidRPr="00B01CEE">
                              <w:rPr>
                                <w:rFonts w:ascii="Arial" w:hAnsi="Arial" w:cs="Arial"/>
                                <w:color w:val="000000" w:themeColor="text1"/>
                                <w:szCs w:val="24"/>
                              </w:rPr>
                              <w:t xml:space="preserve">individual phase </w:t>
                            </w:r>
                            <w:r w:rsidR="00DE1E82" w:rsidRPr="00B01CEE">
                              <w:rPr>
                                <w:rFonts w:ascii="Arial" w:hAnsi="Arial" w:cs="Arial"/>
                                <w:color w:val="000000" w:themeColor="text1"/>
                                <w:szCs w:val="24"/>
                              </w:rPr>
                              <w:t>year groups will send out details about their parties on Friday 20</w:t>
                            </w:r>
                            <w:r w:rsidR="00DE1E82" w:rsidRPr="00B01CEE">
                              <w:rPr>
                                <w:rFonts w:ascii="Arial" w:hAnsi="Arial" w:cs="Arial"/>
                                <w:color w:val="000000" w:themeColor="text1"/>
                                <w:szCs w:val="24"/>
                                <w:vertAlign w:val="superscript"/>
                              </w:rPr>
                              <w:t>th</w:t>
                            </w:r>
                            <w:r w:rsidR="00DE1E82" w:rsidRPr="00B01CEE">
                              <w:rPr>
                                <w:rFonts w:ascii="Arial" w:hAnsi="Arial" w:cs="Arial"/>
                                <w:b/>
                                <w:color w:val="000000" w:themeColor="text1"/>
                                <w:szCs w:val="24"/>
                              </w:rPr>
                              <w:t>.</w:t>
                            </w:r>
                            <w:r w:rsidR="001F2021" w:rsidRPr="00B01CEE">
                              <w:rPr>
                                <w:rFonts w:ascii="Arial" w:hAnsi="Arial" w:cs="Arial"/>
                                <w:b/>
                                <w:color w:val="000000" w:themeColor="text1"/>
                                <w:szCs w:val="24"/>
                              </w:rPr>
                              <w:t xml:space="preserve"> </w:t>
                            </w:r>
                          </w:p>
                          <w:p w14:paraId="4E45A64D" w14:textId="027F7161" w:rsidR="00D03E90" w:rsidRDefault="00514673" w:rsidP="0058768D">
                            <w:pPr>
                              <w:pStyle w:val="Body2"/>
                              <w:spacing w:after="0"/>
                              <w:rPr>
                                <w:rFonts w:ascii="Arial" w:hAnsi="Arial" w:cs="Arial"/>
                                <w:b/>
                                <w:color w:val="000000" w:themeColor="text1"/>
                                <w:szCs w:val="16"/>
                              </w:rPr>
                            </w:pPr>
                            <w:r>
                              <w:rPr>
                                <w:rFonts w:ascii="Arial" w:hAnsi="Arial" w:cs="Arial"/>
                                <w:b/>
                                <w:color w:val="000000" w:themeColor="text1"/>
                                <w:szCs w:val="16"/>
                              </w:rPr>
                              <w:t xml:space="preserve"> </w:t>
                            </w:r>
                          </w:p>
                          <w:p w14:paraId="45CE1DD6" w14:textId="7692DAAA" w:rsidR="00514673" w:rsidRPr="00B01CEE" w:rsidRDefault="00514673" w:rsidP="0058768D">
                            <w:pPr>
                              <w:pStyle w:val="Body2"/>
                              <w:spacing w:after="0"/>
                              <w:rPr>
                                <w:rFonts w:ascii="Arial" w:hAnsi="Arial" w:cs="Arial"/>
                                <w:b/>
                                <w:color w:val="000000" w:themeColor="text1"/>
                                <w:szCs w:val="16"/>
                              </w:rPr>
                            </w:pPr>
                            <w:r w:rsidRPr="00B01CEE">
                              <w:rPr>
                                <w:rFonts w:ascii="Arial" w:hAnsi="Arial" w:cs="Arial"/>
                                <w:b/>
                                <w:color w:val="000000" w:themeColor="text1"/>
                                <w:szCs w:val="16"/>
                              </w:rPr>
                              <w:t>Children return to school on Tuesday 7</w:t>
                            </w:r>
                            <w:r w:rsidRPr="00B01CEE">
                              <w:rPr>
                                <w:rFonts w:ascii="Arial" w:hAnsi="Arial" w:cs="Arial"/>
                                <w:b/>
                                <w:color w:val="000000" w:themeColor="text1"/>
                                <w:szCs w:val="16"/>
                                <w:vertAlign w:val="superscript"/>
                              </w:rPr>
                              <w:t>th</w:t>
                            </w:r>
                            <w:r w:rsidRPr="00B01CEE">
                              <w:rPr>
                                <w:rFonts w:ascii="Arial" w:hAnsi="Arial" w:cs="Arial"/>
                                <w:b/>
                                <w:color w:val="000000" w:themeColor="text1"/>
                                <w:szCs w:val="16"/>
                              </w:rPr>
                              <w:t xml:space="preserve"> January, 2020 (Mon 6</w:t>
                            </w:r>
                            <w:r w:rsidRPr="00B01CEE">
                              <w:rPr>
                                <w:rFonts w:ascii="Arial" w:hAnsi="Arial" w:cs="Arial"/>
                                <w:b/>
                                <w:color w:val="000000" w:themeColor="text1"/>
                                <w:szCs w:val="16"/>
                                <w:vertAlign w:val="superscript"/>
                              </w:rPr>
                              <w:t>th</w:t>
                            </w:r>
                            <w:r w:rsidRPr="00B01CEE">
                              <w:rPr>
                                <w:rFonts w:ascii="Arial" w:hAnsi="Arial" w:cs="Arial"/>
                                <w:b/>
                                <w:color w:val="000000" w:themeColor="text1"/>
                                <w:szCs w:val="16"/>
                              </w:rPr>
                              <w:t xml:space="preserve"> staff training day).</w:t>
                            </w:r>
                          </w:p>
                          <w:p w14:paraId="2D6E75DD" w14:textId="65B75B07" w:rsidR="009F2BDB" w:rsidRPr="007C6B1A" w:rsidRDefault="009F2BDB" w:rsidP="00E04850">
                            <w:pPr>
                              <w:pStyle w:val="Body2"/>
                              <w:spacing w:after="0"/>
                              <w:rPr>
                                <w:rFonts w:ascii="Arial" w:hAnsi="Arial" w:cs="Arial"/>
                                <w:b/>
                                <w:color w:val="0070C0"/>
                                <w:szCs w:val="16"/>
                              </w:rPr>
                            </w:pPr>
                          </w:p>
                          <w:p w14:paraId="5EA45A03" w14:textId="77777777" w:rsidR="009F2BDB" w:rsidRDefault="009F2BDB" w:rsidP="00A372A7">
                            <w:pPr>
                              <w:pStyle w:val="Body2"/>
                              <w:spacing w:after="0"/>
                              <w:rPr>
                                <w:rFonts w:ascii="Arial" w:hAnsi="Arial" w:cs="Arial"/>
                                <w:b/>
                                <w:color w:val="0070C0"/>
                                <w:szCs w:val="16"/>
                              </w:rPr>
                            </w:pPr>
                          </w:p>
                          <w:p w14:paraId="65F17031" w14:textId="77777777" w:rsidR="009F2BDB" w:rsidRPr="005D3A9C" w:rsidRDefault="009F2BDB" w:rsidP="00A372A7">
                            <w:pPr>
                              <w:pStyle w:val="Body2"/>
                              <w:spacing w:after="0"/>
                              <w:rPr>
                                <w:rFonts w:ascii="Arial" w:hAnsi="Arial" w:cs="Arial"/>
                                <w:color w:val="0070C0"/>
                                <w:szCs w:val="16"/>
                              </w:rPr>
                            </w:pPr>
                          </w:p>
                          <w:p w14:paraId="2D66FD9D" w14:textId="77777777" w:rsidR="009F2BDB" w:rsidRPr="00791622" w:rsidRDefault="009F2BDB" w:rsidP="007A65AE">
                            <w:pPr>
                              <w:pStyle w:val="Body"/>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8669" id="_x0000_s1029" type="#_x0000_t202" style="position:absolute;margin-left:420pt;margin-top:96.4pt;width:147.75pt;height:678.7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BBJQIAAE4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">
                <v:textbox>
                  <w:txbxContent>
                    <w:p w14:paraId="2F3E47D5" w14:textId="101AF9C1" w:rsidR="009F2BDB" w:rsidRPr="006B0DDD" w:rsidRDefault="009F2BDB" w:rsidP="006B0DDD">
                      <w:pPr>
                        <w:pStyle w:val="Heading2"/>
                        <w:spacing w:after="0"/>
                        <w:jc w:val="center"/>
                        <w:rPr>
                          <w:rFonts w:ascii="Arial" w:hAnsi="Arial" w:cs="Arial"/>
                          <w:color w:val="auto"/>
                          <w:sz w:val="24"/>
                          <w:szCs w:val="16"/>
                        </w:rPr>
                      </w:pPr>
                      <w:r w:rsidRPr="009E6CD5">
                        <w:rPr>
                          <w:rFonts w:ascii="Arial" w:hAnsi="Arial" w:cs="Arial"/>
                          <w:color w:val="auto"/>
                          <w:sz w:val="24"/>
                          <w:szCs w:val="16"/>
                        </w:rPr>
                        <w:t>Diary Dates</w:t>
                      </w:r>
                    </w:p>
                    <w:p w14:paraId="61145F20" w14:textId="659249BB" w:rsidR="009F2BDB" w:rsidRPr="00591D52" w:rsidRDefault="009F2BDB" w:rsidP="00A372A7">
                      <w:pPr>
                        <w:pStyle w:val="Body2"/>
                        <w:spacing w:after="0"/>
                        <w:rPr>
                          <w:rFonts w:ascii="Arial" w:hAnsi="Arial" w:cs="Arial"/>
                          <w:b/>
                          <w:color w:val="0070C0"/>
                          <w:sz w:val="18"/>
                          <w:szCs w:val="16"/>
                        </w:rPr>
                      </w:pPr>
                    </w:p>
                    <w:p w14:paraId="3823757C" w14:textId="478A9CC0" w:rsidR="009F2BDB" w:rsidRPr="00B01CEE" w:rsidRDefault="009F2BDB" w:rsidP="00A372A7">
                      <w:pPr>
                        <w:pStyle w:val="Body2"/>
                        <w:spacing w:after="0"/>
                        <w:rPr>
                          <w:rFonts w:ascii="Arial" w:hAnsi="Arial" w:cs="Arial"/>
                          <w:color w:val="auto"/>
                          <w:szCs w:val="24"/>
                        </w:rPr>
                      </w:pPr>
                      <w:r w:rsidRPr="00B01CEE">
                        <w:rPr>
                          <w:rFonts w:ascii="Arial" w:hAnsi="Arial" w:cs="Arial"/>
                          <w:color w:val="auto"/>
                          <w:szCs w:val="24"/>
                        </w:rPr>
                        <w:t>Tuesday 17</w:t>
                      </w:r>
                      <w:r w:rsidRPr="00B01CEE">
                        <w:rPr>
                          <w:rFonts w:ascii="Arial" w:hAnsi="Arial" w:cs="Arial"/>
                          <w:color w:val="auto"/>
                          <w:szCs w:val="24"/>
                          <w:vertAlign w:val="superscript"/>
                        </w:rPr>
                        <w:t>th</w:t>
                      </w:r>
                      <w:r w:rsidRPr="00B01CEE">
                        <w:rPr>
                          <w:rFonts w:ascii="Arial" w:hAnsi="Arial" w:cs="Arial"/>
                          <w:color w:val="auto"/>
                          <w:szCs w:val="24"/>
                        </w:rPr>
                        <w:t xml:space="preserve"> Dec:</w:t>
                      </w:r>
                    </w:p>
                    <w:p w14:paraId="38AD9D70" w14:textId="02AFAD84"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9.30 KS2 Christmas Celebration in KS2 hall for parents of pupils in Years 3 / 4 *</w:t>
                      </w:r>
                    </w:p>
                    <w:p w14:paraId="1E08A913" w14:textId="31F3ED46"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2pm  KS2 Christmas Celebration in KS2 hall for parents of pupils in Years 5 / 6 *</w:t>
                      </w:r>
                    </w:p>
                    <w:p w14:paraId="17C078D7" w14:textId="603712D2" w:rsidR="009F2BDB" w:rsidRPr="00B01CEE" w:rsidRDefault="009F2BDB" w:rsidP="00A372A7">
                      <w:pPr>
                        <w:pStyle w:val="Body2"/>
                        <w:numPr>
                          <w:ilvl w:val="0"/>
                          <w:numId w:val="3"/>
                        </w:numPr>
                        <w:spacing w:after="0"/>
                        <w:rPr>
                          <w:rFonts w:ascii="Arial" w:hAnsi="Arial" w:cs="Arial"/>
                          <w:color w:val="0070C0"/>
                          <w:szCs w:val="24"/>
                        </w:rPr>
                      </w:pPr>
                      <w:r w:rsidRPr="00B01CEE">
                        <w:rPr>
                          <w:rFonts w:ascii="Arial" w:hAnsi="Arial" w:cs="Arial"/>
                          <w:color w:val="0070C0"/>
                          <w:szCs w:val="24"/>
                        </w:rPr>
                        <w:t>Cinema Club for KS2 (separate letter to book)</w:t>
                      </w:r>
                    </w:p>
                    <w:p w14:paraId="3BD9E173" w14:textId="30AAC67B" w:rsidR="009F2BDB" w:rsidRPr="00B01CEE" w:rsidRDefault="009F2BDB" w:rsidP="007C29D9">
                      <w:pPr>
                        <w:pStyle w:val="Body2"/>
                        <w:spacing w:after="0"/>
                        <w:rPr>
                          <w:rFonts w:ascii="Arial" w:hAnsi="Arial" w:cs="Arial"/>
                          <w:color w:val="0070C0"/>
                          <w:szCs w:val="24"/>
                        </w:rPr>
                      </w:pPr>
                    </w:p>
                    <w:p w14:paraId="0B2E4D9A" w14:textId="77777777" w:rsidR="009F2BDB" w:rsidRPr="00B01CEE" w:rsidRDefault="009F2BDB" w:rsidP="009E6CD5">
                      <w:pPr>
                        <w:pStyle w:val="Body2"/>
                        <w:spacing w:after="0"/>
                        <w:rPr>
                          <w:rFonts w:ascii="Arial" w:hAnsi="Arial" w:cs="Arial"/>
                          <w:color w:val="0070C0"/>
                          <w:szCs w:val="24"/>
                        </w:rPr>
                      </w:pPr>
                      <w:r w:rsidRPr="00B01CEE">
                        <w:rPr>
                          <w:rFonts w:ascii="Arial" w:hAnsi="Arial" w:cs="Arial"/>
                          <w:color w:val="auto"/>
                          <w:szCs w:val="24"/>
                        </w:rPr>
                        <w:t>Wednesday 18</w:t>
                      </w:r>
                      <w:r w:rsidRPr="00B01CEE">
                        <w:rPr>
                          <w:rFonts w:ascii="Arial" w:hAnsi="Arial" w:cs="Arial"/>
                          <w:color w:val="auto"/>
                          <w:szCs w:val="24"/>
                          <w:vertAlign w:val="superscript"/>
                        </w:rPr>
                        <w:t>th</w:t>
                      </w:r>
                      <w:r w:rsidRPr="00B01CEE">
                        <w:rPr>
                          <w:rFonts w:ascii="Arial" w:hAnsi="Arial" w:cs="Arial"/>
                          <w:color w:val="auto"/>
                          <w:szCs w:val="24"/>
                        </w:rPr>
                        <w:t xml:space="preserve"> Dec:</w:t>
                      </w:r>
                      <w:r w:rsidRPr="00B01CEE">
                        <w:rPr>
                          <w:rFonts w:ascii="Arial" w:hAnsi="Arial" w:cs="Arial"/>
                          <w:color w:val="0070C0"/>
                          <w:szCs w:val="24"/>
                        </w:rPr>
                        <w:t xml:space="preserve">  </w:t>
                      </w:r>
                    </w:p>
                    <w:p w14:paraId="038ACFC8" w14:textId="7F51E25A" w:rsidR="004716B3" w:rsidRPr="00B01CEE" w:rsidRDefault="004716B3" w:rsidP="009445B1">
                      <w:pPr>
                        <w:pStyle w:val="Body2"/>
                        <w:numPr>
                          <w:ilvl w:val="0"/>
                          <w:numId w:val="7"/>
                        </w:numPr>
                        <w:spacing w:after="0"/>
                        <w:rPr>
                          <w:rFonts w:ascii="Arial" w:hAnsi="Arial" w:cs="Arial"/>
                          <w:color w:val="0070C0"/>
                          <w:szCs w:val="24"/>
                        </w:rPr>
                      </w:pPr>
                      <w:r w:rsidRPr="00B01CEE">
                        <w:rPr>
                          <w:rFonts w:ascii="Arial" w:hAnsi="Arial" w:cs="Arial"/>
                          <w:color w:val="0070C0"/>
                          <w:szCs w:val="24"/>
                        </w:rPr>
                        <w:t>Christmas Jumper Day!</w:t>
                      </w:r>
                    </w:p>
                    <w:p w14:paraId="5C3D3BCB" w14:textId="099A051B" w:rsidR="009F2BDB" w:rsidRPr="00B01CEE" w:rsidRDefault="0027039D" w:rsidP="009445B1">
                      <w:pPr>
                        <w:pStyle w:val="Body2"/>
                        <w:numPr>
                          <w:ilvl w:val="0"/>
                          <w:numId w:val="7"/>
                        </w:numPr>
                        <w:spacing w:after="0"/>
                        <w:rPr>
                          <w:rFonts w:ascii="Arial" w:hAnsi="Arial" w:cs="Arial"/>
                          <w:color w:val="0070C0"/>
                          <w:szCs w:val="24"/>
                        </w:rPr>
                      </w:pPr>
                      <w:r>
                        <w:rPr>
                          <w:rFonts w:ascii="Arial" w:hAnsi="Arial" w:cs="Arial"/>
                          <w:color w:val="0070C0"/>
                          <w:szCs w:val="24"/>
                        </w:rPr>
                        <w:t>9.30</w:t>
                      </w:r>
                      <w:r w:rsidR="009F2BDB" w:rsidRPr="00B01CEE">
                        <w:rPr>
                          <w:rFonts w:ascii="Arial" w:hAnsi="Arial" w:cs="Arial"/>
                          <w:color w:val="0070C0"/>
                          <w:szCs w:val="24"/>
                        </w:rPr>
                        <w:t xml:space="preserve"> Key Stage 1 Christmas Nativity for Year 1 parents* </w:t>
                      </w:r>
                    </w:p>
                    <w:p w14:paraId="62CFE606" w14:textId="4AF52858" w:rsidR="009F2BDB" w:rsidRPr="00B01CEE" w:rsidRDefault="009F2BDB" w:rsidP="009445B1">
                      <w:pPr>
                        <w:pStyle w:val="Body2"/>
                        <w:numPr>
                          <w:ilvl w:val="0"/>
                          <w:numId w:val="7"/>
                        </w:numPr>
                        <w:spacing w:after="0"/>
                        <w:rPr>
                          <w:rFonts w:ascii="Arial" w:hAnsi="Arial" w:cs="Arial"/>
                          <w:color w:val="0070C0"/>
                          <w:szCs w:val="24"/>
                        </w:rPr>
                      </w:pPr>
                      <w:r w:rsidRPr="00B01CEE">
                        <w:rPr>
                          <w:rFonts w:ascii="Arial" w:hAnsi="Arial" w:cs="Arial"/>
                          <w:color w:val="0070C0"/>
                          <w:szCs w:val="24"/>
                        </w:rPr>
                        <w:t>Pupil Christm</w:t>
                      </w:r>
                      <w:bookmarkStart w:id="1" w:name="_GoBack"/>
                      <w:bookmarkEnd w:id="1"/>
                      <w:r w:rsidRPr="00B01CEE">
                        <w:rPr>
                          <w:rFonts w:ascii="Arial" w:hAnsi="Arial" w:cs="Arial"/>
                          <w:color w:val="0070C0"/>
                          <w:szCs w:val="24"/>
                        </w:rPr>
                        <w:t>as Dinner (separate letter for booking)</w:t>
                      </w:r>
                    </w:p>
                    <w:p w14:paraId="21721D94" w14:textId="77777777" w:rsidR="009F2BDB" w:rsidRPr="00B01CEE" w:rsidRDefault="009F2BDB" w:rsidP="009E6CD5">
                      <w:pPr>
                        <w:pStyle w:val="Body2"/>
                        <w:spacing w:after="0"/>
                        <w:rPr>
                          <w:rFonts w:ascii="Arial" w:hAnsi="Arial" w:cs="Arial"/>
                          <w:color w:val="0070C0"/>
                          <w:szCs w:val="24"/>
                        </w:rPr>
                      </w:pPr>
                    </w:p>
                    <w:p w14:paraId="25BFDDD7" w14:textId="77777777" w:rsidR="009F2BDB" w:rsidRPr="00B01CEE" w:rsidRDefault="009F2BDB" w:rsidP="009E6CD5">
                      <w:pPr>
                        <w:pStyle w:val="Body2"/>
                        <w:spacing w:after="0"/>
                        <w:rPr>
                          <w:rFonts w:ascii="Arial" w:hAnsi="Arial" w:cs="Arial"/>
                          <w:color w:val="auto"/>
                          <w:szCs w:val="24"/>
                        </w:rPr>
                      </w:pPr>
                      <w:r w:rsidRPr="00B01CEE">
                        <w:rPr>
                          <w:rFonts w:ascii="Arial" w:hAnsi="Arial" w:cs="Arial"/>
                          <w:color w:val="auto"/>
                          <w:szCs w:val="24"/>
                        </w:rPr>
                        <w:t>Thursday 19</w:t>
                      </w:r>
                      <w:r w:rsidRPr="00B01CEE">
                        <w:rPr>
                          <w:rFonts w:ascii="Arial" w:hAnsi="Arial" w:cs="Arial"/>
                          <w:color w:val="auto"/>
                          <w:szCs w:val="24"/>
                          <w:vertAlign w:val="superscript"/>
                        </w:rPr>
                        <w:t>th</w:t>
                      </w:r>
                      <w:r w:rsidRPr="00B01CEE">
                        <w:rPr>
                          <w:rFonts w:ascii="Arial" w:hAnsi="Arial" w:cs="Arial"/>
                          <w:color w:val="auto"/>
                          <w:szCs w:val="24"/>
                        </w:rPr>
                        <w:t xml:space="preserve"> Dec:  </w:t>
                      </w:r>
                    </w:p>
                    <w:p w14:paraId="21D16436" w14:textId="62556353" w:rsidR="009F2BDB" w:rsidRPr="00B01CEE" w:rsidRDefault="009F2BDB" w:rsidP="0058768D">
                      <w:pPr>
                        <w:pStyle w:val="Body2"/>
                        <w:numPr>
                          <w:ilvl w:val="0"/>
                          <w:numId w:val="6"/>
                        </w:numPr>
                        <w:spacing w:after="0"/>
                        <w:rPr>
                          <w:rFonts w:ascii="Arial" w:hAnsi="Arial" w:cs="Arial"/>
                          <w:color w:val="auto"/>
                          <w:szCs w:val="24"/>
                        </w:rPr>
                      </w:pPr>
                      <w:r w:rsidRPr="00B01CEE">
                        <w:rPr>
                          <w:rFonts w:ascii="Arial" w:hAnsi="Arial" w:cs="Arial"/>
                          <w:color w:val="0070C0"/>
                          <w:szCs w:val="24"/>
                        </w:rPr>
                        <w:t xml:space="preserve">9.30 Reception classes Christmas </w:t>
                      </w:r>
                      <w:r w:rsidR="00012352" w:rsidRPr="00B01CEE">
                        <w:rPr>
                          <w:rFonts w:ascii="Arial" w:hAnsi="Arial" w:cs="Arial"/>
                          <w:color w:val="0070C0"/>
                          <w:szCs w:val="24"/>
                        </w:rPr>
                        <w:t>Nativity*</w:t>
                      </w:r>
                    </w:p>
                    <w:p w14:paraId="5AF9B045" w14:textId="78769261" w:rsidR="009F2BDB" w:rsidRPr="00B01CEE" w:rsidRDefault="009F2BDB" w:rsidP="0058768D">
                      <w:pPr>
                        <w:pStyle w:val="Body2"/>
                        <w:numPr>
                          <w:ilvl w:val="0"/>
                          <w:numId w:val="6"/>
                        </w:numPr>
                        <w:spacing w:after="0"/>
                        <w:rPr>
                          <w:rFonts w:ascii="Arial" w:hAnsi="Arial" w:cs="Arial"/>
                          <w:color w:val="auto"/>
                          <w:szCs w:val="24"/>
                        </w:rPr>
                      </w:pPr>
                      <w:r w:rsidRPr="00B01CEE">
                        <w:rPr>
                          <w:rFonts w:ascii="Arial" w:hAnsi="Arial" w:cs="Arial"/>
                          <w:color w:val="0070C0"/>
                          <w:szCs w:val="24"/>
                        </w:rPr>
                        <w:t>2.15 Key Stage 1 Christmas Nativity for Year 2 parents*</w:t>
                      </w:r>
                    </w:p>
                    <w:p w14:paraId="54DA2EE6" w14:textId="2F630C88" w:rsidR="009F2BDB" w:rsidRPr="00B01CEE" w:rsidRDefault="009F2BDB" w:rsidP="0058768D">
                      <w:pPr>
                        <w:pStyle w:val="Body2"/>
                        <w:spacing w:after="0"/>
                        <w:rPr>
                          <w:rFonts w:ascii="Arial" w:hAnsi="Arial" w:cs="Arial"/>
                          <w:color w:val="0070C0"/>
                          <w:szCs w:val="24"/>
                        </w:rPr>
                      </w:pPr>
                    </w:p>
                    <w:p w14:paraId="74042489" w14:textId="41123A12" w:rsidR="009F2BDB" w:rsidRPr="00B01CEE" w:rsidRDefault="009F2BDB" w:rsidP="0058768D">
                      <w:pPr>
                        <w:pStyle w:val="Body2"/>
                        <w:spacing w:after="0"/>
                        <w:rPr>
                          <w:rFonts w:ascii="Arial" w:hAnsi="Arial" w:cs="Arial"/>
                          <w:i/>
                          <w:color w:val="0070C0"/>
                          <w:szCs w:val="24"/>
                        </w:rPr>
                      </w:pPr>
                      <w:r w:rsidRPr="00B01CEE">
                        <w:rPr>
                          <w:rFonts w:ascii="Arial" w:hAnsi="Arial" w:cs="Arial"/>
                          <w:i/>
                          <w:color w:val="0070C0"/>
                          <w:szCs w:val="24"/>
                        </w:rPr>
                        <w:t xml:space="preserve">*x2 tickets will be issued to parents / carers for their child’s performance. </w:t>
                      </w:r>
                      <w:r w:rsidR="00FD03FB" w:rsidRPr="00E77028">
                        <w:rPr>
                          <w:rFonts w:ascii="Arial" w:hAnsi="Arial" w:cs="Arial"/>
                          <w:b/>
                          <w:i/>
                          <w:color w:val="0070C0"/>
                          <w:szCs w:val="24"/>
                        </w:rPr>
                        <w:t>Please remember to bring your tickets with you.</w:t>
                      </w:r>
                    </w:p>
                    <w:p w14:paraId="734A98D5" w14:textId="77777777" w:rsidR="00FD03FB" w:rsidRPr="00B01CEE" w:rsidRDefault="00FD03FB" w:rsidP="0058768D">
                      <w:pPr>
                        <w:pStyle w:val="Body2"/>
                        <w:spacing w:after="0"/>
                        <w:rPr>
                          <w:rFonts w:ascii="Arial" w:hAnsi="Arial" w:cs="Arial"/>
                          <w:color w:val="0070C0"/>
                          <w:sz w:val="16"/>
                          <w:szCs w:val="24"/>
                        </w:rPr>
                      </w:pPr>
                    </w:p>
                    <w:p w14:paraId="65E75108" w14:textId="77777777" w:rsidR="00D03E90" w:rsidRPr="00B01CEE" w:rsidRDefault="00FD03FB" w:rsidP="0058768D">
                      <w:pPr>
                        <w:pStyle w:val="Body2"/>
                        <w:spacing w:after="0"/>
                        <w:rPr>
                          <w:rFonts w:ascii="Arial" w:hAnsi="Arial" w:cs="Arial"/>
                          <w:color w:val="000000" w:themeColor="text1"/>
                          <w:szCs w:val="24"/>
                        </w:rPr>
                      </w:pPr>
                      <w:r w:rsidRPr="00B01CEE">
                        <w:rPr>
                          <w:rFonts w:ascii="Arial" w:hAnsi="Arial" w:cs="Arial"/>
                          <w:color w:val="000000" w:themeColor="text1"/>
                          <w:szCs w:val="24"/>
                        </w:rPr>
                        <w:t>Friday 20</w:t>
                      </w:r>
                      <w:r w:rsidRPr="00B01CEE">
                        <w:rPr>
                          <w:rFonts w:ascii="Arial" w:hAnsi="Arial" w:cs="Arial"/>
                          <w:color w:val="000000" w:themeColor="text1"/>
                          <w:szCs w:val="24"/>
                          <w:vertAlign w:val="superscript"/>
                        </w:rPr>
                        <w:t>th</w:t>
                      </w:r>
                      <w:r w:rsidRPr="00B01CEE">
                        <w:rPr>
                          <w:rFonts w:ascii="Arial" w:hAnsi="Arial" w:cs="Arial"/>
                          <w:color w:val="000000" w:themeColor="text1"/>
                          <w:szCs w:val="24"/>
                        </w:rPr>
                        <w:t xml:space="preserve"> Dec:  </w:t>
                      </w:r>
                      <w:r w:rsidR="00514673" w:rsidRPr="00B01CEE">
                        <w:rPr>
                          <w:rFonts w:ascii="Arial" w:hAnsi="Arial" w:cs="Arial"/>
                          <w:color w:val="0070C0"/>
                          <w:szCs w:val="24"/>
                        </w:rPr>
                        <w:t xml:space="preserve">End of term.  School finishes at normal time. </w:t>
                      </w:r>
                    </w:p>
                    <w:p w14:paraId="3DA843DC" w14:textId="77777777" w:rsidR="00D03E90" w:rsidRPr="00B01CEE" w:rsidRDefault="00D03E90" w:rsidP="0058768D">
                      <w:pPr>
                        <w:pStyle w:val="Body2"/>
                        <w:spacing w:after="0"/>
                        <w:rPr>
                          <w:rFonts w:ascii="Arial" w:hAnsi="Arial" w:cs="Arial"/>
                          <w:color w:val="000000" w:themeColor="text1"/>
                          <w:sz w:val="12"/>
                          <w:szCs w:val="24"/>
                        </w:rPr>
                      </w:pPr>
                    </w:p>
                    <w:p w14:paraId="7B402F0D" w14:textId="72BE1D85" w:rsidR="00D03E90" w:rsidRPr="00B01CEE" w:rsidRDefault="00D03E90" w:rsidP="0058768D">
                      <w:pPr>
                        <w:pStyle w:val="Body2"/>
                        <w:spacing w:after="0"/>
                        <w:rPr>
                          <w:rFonts w:ascii="Arial" w:hAnsi="Arial" w:cs="Arial"/>
                          <w:b/>
                          <w:color w:val="000000" w:themeColor="text1"/>
                          <w:sz w:val="24"/>
                          <w:szCs w:val="24"/>
                        </w:rPr>
                      </w:pPr>
                      <w:r w:rsidRPr="00B01CEE">
                        <w:rPr>
                          <w:rFonts w:ascii="Arial" w:hAnsi="Arial" w:cs="Arial"/>
                          <w:color w:val="000000" w:themeColor="text1"/>
                          <w:szCs w:val="24"/>
                        </w:rPr>
                        <w:t xml:space="preserve">Details about </w:t>
                      </w:r>
                      <w:r w:rsidR="001F2021" w:rsidRPr="00B01CEE">
                        <w:rPr>
                          <w:rFonts w:ascii="Arial" w:hAnsi="Arial" w:cs="Arial"/>
                          <w:color w:val="000000" w:themeColor="text1"/>
                          <w:szCs w:val="24"/>
                        </w:rPr>
                        <w:t xml:space="preserve">individual phase </w:t>
                      </w:r>
                      <w:r w:rsidR="00DE1E82" w:rsidRPr="00B01CEE">
                        <w:rPr>
                          <w:rFonts w:ascii="Arial" w:hAnsi="Arial" w:cs="Arial"/>
                          <w:color w:val="000000" w:themeColor="text1"/>
                          <w:szCs w:val="24"/>
                        </w:rPr>
                        <w:t>year groups will send out details about their parties on Friday 20</w:t>
                      </w:r>
                      <w:r w:rsidR="00DE1E82" w:rsidRPr="00B01CEE">
                        <w:rPr>
                          <w:rFonts w:ascii="Arial" w:hAnsi="Arial" w:cs="Arial"/>
                          <w:color w:val="000000" w:themeColor="text1"/>
                          <w:szCs w:val="24"/>
                          <w:vertAlign w:val="superscript"/>
                        </w:rPr>
                        <w:t>th</w:t>
                      </w:r>
                      <w:r w:rsidR="00DE1E82" w:rsidRPr="00B01CEE">
                        <w:rPr>
                          <w:rFonts w:ascii="Arial" w:hAnsi="Arial" w:cs="Arial"/>
                          <w:b/>
                          <w:color w:val="000000" w:themeColor="text1"/>
                          <w:szCs w:val="24"/>
                        </w:rPr>
                        <w:t>.</w:t>
                      </w:r>
                      <w:r w:rsidR="001F2021" w:rsidRPr="00B01CEE">
                        <w:rPr>
                          <w:rFonts w:ascii="Arial" w:hAnsi="Arial" w:cs="Arial"/>
                          <w:b/>
                          <w:color w:val="000000" w:themeColor="text1"/>
                          <w:szCs w:val="24"/>
                        </w:rPr>
                        <w:t xml:space="preserve"> </w:t>
                      </w:r>
                    </w:p>
                    <w:p w14:paraId="4E45A64D" w14:textId="027F7161" w:rsidR="00D03E90" w:rsidRDefault="00514673" w:rsidP="0058768D">
                      <w:pPr>
                        <w:pStyle w:val="Body2"/>
                        <w:spacing w:after="0"/>
                        <w:rPr>
                          <w:rFonts w:ascii="Arial" w:hAnsi="Arial" w:cs="Arial"/>
                          <w:b/>
                          <w:color w:val="000000" w:themeColor="text1"/>
                          <w:szCs w:val="16"/>
                        </w:rPr>
                      </w:pPr>
                      <w:r>
                        <w:rPr>
                          <w:rFonts w:ascii="Arial" w:hAnsi="Arial" w:cs="Arial"/>
                          <w:b/>
                          <w:color w:val="000000" w:themeColor="text1"/>
                          <w:szCs w:val="16"/>
                        </w:rPr>
                        <w:t xml:space="preserve"> </w:t>
                      </w:r>
                    </w:p>
                    <w:p w14:paraId="45CE1DD6" w14:textId="7692DAAA" w:rsidR="00514673" w:rsidRPr="00B01CEE" w:rsidRDefault="00514673" w:rsidP="0058768D">
                      <w:pPr>
                        <w:pStyle w:val="Body2"/>
                        <w:spacing w:after="0"/>
                        <w:rPr>
                          <w:rFonts w:ascii="Arial" w:hAnsi="Arial" w:cs="Arial"/>
                          <w:b/>
                          <w:color w:val="000000" w:themeColor="text1"/>
                          <w:szCs w:val="16"/>
                        </w:rPr>
                      </w:pPr>
                      <w:r w:rsidRPr="00B01CEE">
                        <w:rPr>
                          <w:rFonts w:ascii="Arial" w:hAnsi="Arial" w:cs="Arial"/>
                          <w:b/>
                          <w:color w:val="000000" w:themeColor="text1"/>
                          <w:szCs w:val="16"/>
                        </w:rPr>
                        <w:t>Children return to school on Tuesday 7</w:t>
                      </w:r>
                      <w:r w:rsidRPr="00B01CEE">
                        <w:rPr>
                          <w:rFonts w:ascii="Arial" w:hAnsi="Arial" w:cs="Arial"/>
                          <w:b/>
                          <w:color w:val="000000" w:themeColor="text1"/>
                          <w:szCs w:val="16"/>
                          <w:vertAlign w:val="superscript"/>
                        </w:rPr>
                        <w:t>th</w:t>
                      </w:r>
                      <w:r w:rsidRPr="00B01CEE">
                        <w:rPr>
                          <w:rFonts w:ascii="Arial" w:hAnsi="Arial" w:cs="Arial"/>
                          <w:b/>
                          <w:color w:val="000000" w:themeColor="text1"/>
                          <w:szCs w:val="16"/>
                        </w:rPr>
                        <w:t xml:space="preserve"> January, 2020 (Mon 6</w:t>
                      </w:r>
                      <w:r w:rsidRPr="00B01CEE">
                        <w:rPr>
                          <w:rFonts w:ascii="Arial" w:hAnsi="Arial" w:cs="Arial"/>
                          <w:b/>
                          <w:color w:val="000000" w:themeColor="text1"/>
                          <w:szCs w:val="16"/>
                          <w:vertAlign w:val="superscript"/>
                        </w:rPr>
                        <w:t>th</w:t>
                      </w:r>
                      <w:r w:rsidRPr="00B01CEE">
                        <w:rPr>
                          <w:rFonts w:ascii="Arial" w:hAnsi="Arial" w:cs="Arial"/>
                          <w:b/>
                          <w:color w:val="000000" w:themeColor="text1"/>
                          <w:szCs w:val="16"/>
                        </w:rPr>
                        <w:t xml:space="preserve"> staff training day).</w:t>
                      </w:r>
                    </w:p>
                    <w:p w14:paraId="2D6E75DD" w14:textId="65B75B07" w:rsidR="009F2BDB" w:rsidRPr="007C6B1A" w:rsidRDefault="009F2BDB" w:rsidP="00E04850">
                      <w:pPr>
                        <w:pStyle w:val="Body2"/>
                        <w:spacing w:after="0"/>
                        <w:rPr>
                          <w:rFonts w:ascii="Arial" w:hAnsi="Arial" w:cs="Arial"/>
                          <w:b/>
                          <w:color w:val="0070C0"/>
                          <w:szCs w:val="16"/>
                        </w:rPr>
                      </w:pPr>
                    </w:p>
                    <w:p w14:paraId="5EA45A03" w14:textId="77777777" w:rsidR="009F2BDB" w:rsidRDefault="009F2BDB" w:rsidP="00A372A7">
                      <w:pPr>
                        <w:pStyle w:val="Body2"/>
                        <w:spacing w:after="0"/>
                        <w:rPr>
                          <w:rFonts w:ascii="Arial" w:hAnsi="Arial" w:cs="Arial"/>
                          <w:b/>
                          <w:color w:val="0070C0"/>
                          <w:szCs w:val="16"/>
                        </w:rPr>
                      </w:pPr>
                    </w:p>
                    <w:p w14:paraId="65F17031" w14:textId="77777777" w:rsidR="009F2BDB" w:rsidRPr="005D3A9C" w:rsidRDefault="009F2BDB" w:rsidP="00A372A7">
                      <w:pPr>
                        <w:pStyle w:val="Body2"/>
                        <w:spacing w:after="0"/>
                        <w:rPr>
                          <w:rFonts w:ascii="Arial" w:hAnsi="Arial" w:cs="Arial"/>
                          <w:color w:val="0070C0"/>
                          <w:szCs w:val="16"/>
                        </w:rPr>
                      </w:pPr>
                    </w:p>
                    <w:p w14:paraId="2D66FD9D" w14:textId="77777777" w:rsidR="009F2BDB" w:rsidRPr="00791622" w:rsidRDefault="009F2BDB" w:rsidP="007A65AE">
                      <w:pPr>
                        <w:pStyle w:val="Body"/>
                        <w:rPr>
                          <w:sz w:val="20"/>
                          <w:szCs w:val="20"/>
                        </w:rPr>
                      </w:pPr>
                    </w:p>
                  </w:txbxContent>
                </v:textbox>
                <w10:wrap type="tight" anchorx="page"/>
              </v:shape>
            </w:pict>
          </mc:Fallback>
        </mc:AlternateContent>
      </w:r>
      <w:r w:rsidR="00240CA5" w:rsidRPr="00953C95">
        <w:rPr>
          <w:rFonts w:ascii="Arial" w:hAnsi="Arial" w:cs="Arial"/>
          <w:b w:val="0"/>
          <w:noProof/>
          <w:color w:val="auto"/>
          <w:sz w:val="20"/>
          <w:szCs w:val="20"/>
          <w:lang w:val="en-GB" w:eastAsia="en-GB"/>
        </w:rPr>
        <mc:AlternateContent>
          <mc:Choice Requires="wps">
            <w:drawing>
              <wp:anchor distT="152400" distB="152400" distL="152400" distR="152400" simplePos="0" relativeHeight="251675648" behindDoc="0" locked="0" layoutInCell="1" allowOverlap="1" wp14:anchorId="07EBD83E" wp14:editId="760502F0">
                <wp:simplePos x="0" y="0"/>
                <wp:positionH relativeFrom="page">
                  <wp:posOffset>280657</wp:posOffset>
                </wp:positionH>
                <wp:positionV relativeFrom="page">
                  <wp:posOffset>353085</wp:posOffset>
                </wp:positionV>
                <wp:extent cx="6857378" cy="1287818"/>
                <wp:effectExtent l="50800" t="50800" r="51435" b="58420"/>
                <wp:wrapTight wrapText="bothSides">
                  <wp:wrapPolygon edited="1">
                    <wp:start x="0" y="0"/>
                    <wp:lineTo x="21600" y="0"/>
                    <wp:lineTo x="21600" y="21600"/>
                    <wp:lineTo x="0" y="21600"/>
                    <wp:lineTo x="0" y="0"/>
                  </wp:wrapPolygon>
                </wp:wrapTight>
                <wp:docPr id="1073741826" name="officeArt object"/>
                <wp:cNvGraphicFramePr/>
                <a:graphic xmlns:a="http://schemas.openxmlformats.org/drawingml/2006/main">
                  <a:graphicData uri="http://schemas.microsoft.com/office/word/2010/wordprocessingShape">
                    <wps:wsp>
                      <wps:cNvSpPr/>
                      <wps:spPr>
                        <a:xfrm>
                          <a:off x="0" y="0"/>
                          <a:ext cx="6857378" cy="1287818"/>
                        </a:xfrm>
                        <a:prstGeom prst="rect">
                          <a:avLst/>
                        </a:prstGeom>
                        <a:solidFill>
                          <a:srgbClr val="17BCCF"/>
                        </a:solidFill>
                        <a:ln w="12700" cap="flat">
                          <a:noFill/>
                          <a:miter lim="400000"/>
                        </a:ln>
                        <a:effectLst>
                          <a:outerShdw blurRad="38100" dist="12700" dir="48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CFDAB84" id="officeArt object" o:spid="_x0000_s1026" style="position:absolute;margin-left:22.1pt;margin-top:27.8pt;width:539.95pt;height:101.4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2 0 21598 0 21598 21600 -2 21600 -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" fillcolor="#17bccf" stroked="f" strokeweight="1pt">
                <v:stroke miterlimit="4"/>
                <v:shadow on="t" opacity=".5" mv:blur="38100f" origin=",.5" offset=".06125mm,12507emu"/>
                <w10:wrap type="tight" anchorx="page" anchory="page"/>
              </v:rect>
            </w:pict>
          </mc:Fallback>
        </mc:AlternateContent>
      </w:r>
      <w:r w:rsidR="00C92EC4" w:rsidRPr="00953C95">
        <w:rPr>
          <w:rFonts w:ascii="Arial" w:hAnsi="Arial" w:cs="Arial"/>
          <w:b w:val="0"/>
          <w:noProof/>
          <w:color w:val="auto"/>
          <w:sz w:val="20"/>
          <w:szCs w:val="20"/>
          <w:lang w:val="en-GB" w:eastAsia="en-GB"/>
        </w:rPr>
        <mc:AlternateContent>
          <mc:Choice Requires="wps">
            <w:drawing>
              <wp:anchor distT="152400" distB="152400" distL="152400" distR="152400" simplePos="0" relativeHeight="251676672" behindDoc="0" locked="0" layoutInCell="1" allowOverlap="1" wp14:anchorId="155F2EC1" wp14:editId="6B944885">
                <wp:simplePos x="0" y="0"/>
                <wp:positionH relativeFrom="page">
                  <wp:posOffset>97155</wp:posOffset>
                </wp:positionH>
                <wp:positionV relativeFrom="page">
                  <wp:posOffset>529175</wp:posOffset>
                </wp:positionV>
                <wp:extent cx="7310761" cy="1033145"/>
                <wp:effectExtent l="0" t="0" r="4445" b="8255"/>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7310761" cy="1033145"/>
                        </a:xfrm>
                        <a:prstGeom prst="rect">
                          <a:avLst/>
                        </a:prstGeom>
                        <a:noFill/>
                        <a:ln w="12700" cap="flat">
                          <a:noFill/>
                          <a:miter lim="400000"/>
                        </a:ln>
                        <a:effectLst/>
                      </wps:spPr>
                      <wps:txbx>
                        <w:txbxContent>
                          <w:p w14:paraId="1172113F" w14:textId="77777777" w:rsidR="009F2BDB" w:rsidRPr="00855AEA" w:rsidRDefault="009F2BDB" w:rsidP="00DD673C">
                            <w:pPr>
                              <w:pStyle w:val="Title"/>
                              <w:rPr>
                                <w:color w:val="002060"/>
                                <w:sz w:val="68"/>
                                <w:szCs w:val="70"/>
                              </w:rPr>
                            </w:pPr>
                            <w:r w:rsidRPr="00855AEA">
                              <w:rPr>
                                <w:color w:val="002060"/>
                                <w:sz w:val="68"/>
                                <w:szCs w:val="70"/>
                              </w:rPr>
                              <w:t>Stoneydelph Newsletter</w:t>
                            </w:r>
                          </w:p>
                          <w:p w14:paraId="600C4E83" w14:textId="77777777" w:rsidR="009F2BDB" w:rsidRDefault="009F2BDB" w:rsidP="00DD673C">
                            <w:pPr>
                              <w:pStyle w:val="Subtitle"/>
                              <w:rPr>
                                <w:color w:val="002060"/>
                              </w:rPr>
                            </w:pPr>
                            <w:r w:rsidRPr="00855AEA">
                              <w:rPr>
                                <w:color w:val="002060"/>
                              </w:rPr>
                              <w:t xml:space="preserve">Grow &amp; Achieve </w:t>
                            </w:r>
                          </w:p>
                          <w:p w14:paraId="722766F8" w14:textId="370621CA" w:rsidR="005E5794" w:rsidRPr="006862FA" w:rsidRDefault="005E5794" w:rsidP="005E5794">
                            <w:pPr>
                              <w:pStyle w:val="Body"/>
                              <w:rPr>
                                <w:b/>
                              </w:rPr>
                            </w:pPr>
                            <w:r>
                              <w:t xml:space="preserve">             </w:t>
                            </w:r>
                            <w:r>
                              <w:tab/>
                            </w:r>
                            <w:r>
                              <w:tab/>
                            </w:r>
                            <w:r>
                              <w:tab/>
                            </w:r>
                            <w:r>
                              <w:tab/>
                            </w:r>
                            <w:r>
                              <w:tab/>
                            </w:r>
                            <w:r>
                              <w:tab/>
                            </w:r>
                            <w:r>
                              <w:tab/>
                            </w:r>
                            <w:r>
                              <w:tab/>
                            </w:r>
                            <w:r>
                              <w:tab/>
                            </w:r>
                            <w:r w:rsidR="006862FA">
                              <w:t xml:space="preserve">        </w:t>
                            </w:r>
                            <w:r w:rsidRPr="006862FA">
                              <w:rPr>
                                <w:b/>
                              </w:rPr>
                              <w:t xml:space="preserve">Monday </w:t>
                            </w:r>
                            <w:r w:rsidR="001D24FE" w:rsidRPr="006862FA">
                              <w:rPr>
                                <w:b/>
                              </w:rPr>
                              <w:t>16</w:t>
                            </w:r>
                            <w:r w:rsidR="001D24FE" w:rsidRPr="006862FA">
                              <w:rPr>
                                <w:b/>
                                <w:vertAlign w:val="superscript"/>
                              </w:rPr>
                              <w:t>th</w:t>
                            </w:r>
                            <w:r w:rsidR="001D24FE" w:rsidRPr="006862FA">
                              <w:rPr>
                                <w:b/>
                              </w:rPr>
                              <w:t xml:space="preserve"> November</w:t>
                            </w:r>
                            <w:r w:rsidR="006862FA" w:rsidRPr="006862FA">
                              <w:rPr>
                                <w:b/>
                              </w:rPr>
                              <w:t xml:space="preserve"> 2019</w:t>
                            </w:r>
                            <w:r w:rsidRPr="006862FA">
                              <w:rPr>
                                <w:b/>
                              </w:rPr>
                              <w:t xml:space="preserve"> </w:t>
                            </w:r>
                          </w:p>
                          <w:p w14:paraId="4C718FB0" w14:textId="77777777" w:rsidR="005E5794" w:rsidRPr="005E5794" w:rsidRDefault="005E5794" w:rsidP="005E5794">
                            <w:pPr>
                              <w:pStyle w:val="Body"/>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55F2EC1" id="officeArt object" o:spid="_x0000_s1030" style="position:absolute;margin-left:7.65pt;margin-top:41.65pt;width:575.65pt;height:81.35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" filled="f" stroked="f" strokeweight="1pt">
                <v:stroke miterlimit="4"/>
                <v:textbox inset="0,0,0,0">
                  <w:txbxContent>
                    <w:p w14:paraId="1172113F" w14:textId="77777777" w:rsidR="009F2BDB" w:rsidRPr="00855AEA" w:rsidRDefault="009F2BDB" w:rsidP="00DD673C">
                      <w:pPr>
                        <w:pStyle w:val="Title"/>
                        <w:rPr>
                          <w:color w:val="002060"/>
                          <w:sz w:val="68"/>
                          <w:szCs w:val="70"/>
                        </w:rPr>
                      </w:pPr>
                      <w:r w:rsidRPr="00855AEA">
                        <w:rPr>
                          <w:color w:val="002060"/>
                          <w:sz w:val="68"/>
                          <w:szCs w:val="70"/>
                        </w:rPr>
                        <w:t>Stoneydelph Newsletter</w:t>
                      </w:r>
                    </w:p>
                    <w:p w14:paraId="600C4E83" w14:textId="77777777" w:rsidR="009F2BDB" w:rsidRDefault="009F2BDB" w:rsidP="00DD673C">
                      <w:pPr>
                        <w:pStyle w:val="Subtitle"/>
                        <w:rPr>
                          <w:color w:val="002060"/>
                        </w:rPr>
                      </w:pPr>
                      <w:r w:rsidRPr="00855AEA">
                        <w:rPr>
                          <w:color w:val="002060"/>
                        </w:rPr>
                        <w:t xml:space="preserve">Grow &amp; Achieve </w:t>
                      </w:r>
                    </w:p>
                    <w:p w14:paraId="722766F8" w14:textId="370621CA" w:rsidR="005E5794" w:rsidRPr="006862FA" w:rsidRDefault="005E5794" w:rsidP="005E5794">
                      <w:pPr>
                        <w:pStyle w:val="Body"/>
                        <w:rPr>
                          <w:b/>
                        </w:rPr>
                      </w:pPr>
                      <w:r>
                        <w:t xml:space="preserve">             </w:t>
                      </w:r>
                      <w:r>
                        <w:tab/>
                      </w:r>
                      <w:r>
                        <w:tab/>
                      </w:r>
                      <w:r>
                        <w:tab/>
                      </w:r>
                      <w:r>
                        <w:tab/>
                      </w:r>
                      <w:r>
                        <w:tab/>
                      </w:r>
                      <w:r>
                        <w:tab/>
                      </w:r>
                      <w:r>
                        <w:tab/>
                      </w:r>
                      <w:r>
                        <w:tab/>
                      </w:r>
                      <w:r>
                        <w:tab/>
                      </w:r>
                      <w:r w:rsidR="006862FA">
                        <w:t xml:space="preserve">        </w:t>
                      </w:r>
                      <w:r w:rsidRPr="006862FA">
                        <w:rPr>
                          <w:b/>
                        </w:rPr>
                        <w:t xml:space="preserve">Monday </w:t>
                      </w:r>
                      <w:r w:rsidR="001D24FE" w:rsidRPr="006862FA">
                        <w:rPr>
                          <w:b/>
                        </w:rPr>
                        <w:t>16</w:t>
                      </w:r>
                      <w:r w:rsidR="001D24FE" w:rsidRPr="006862FA">
                        <w:rPr>
                          <w:b/>
                          <w:vertAlign w:val="superscript"/>
                        </w:rPr>
                        <w:t>th</w:t>
                      </w:r>
                      <w:r w:rsidR="001D24FE" w:rsidRPr="006862FA">
                        <w:rPr>
                          <w:b/>
                        </w:rPr>
                        <w:t xml:space="preserve"> November</w:t>
                      </w:r>
                      <w:r w:rsidR="006862FA" w:rsidRPr="006862FA">
                        <w:rPr>
                          <w:b/>
                        </w:rPr>
                        <w:t xml:space="preserve"> 2019</w:t>
                      </w:r>
                      <w:r w:rsidRPr="006862FA">
                        <w:rPr>
                          <w:b/>
                        </w:rPr>
                        <w:t xml:space="preserve"> </w:t>
                      </w:r>
                    </w:p>
                    <w:p w14:paraId="4C718FB0" w14:textId="77777777" w:rsidR="005E5794" w:rsidRPr="005E5794" w:rsidRDefault="005E5794" w:rsidP="005E5794">
                      <w:pPr>
                        <w:pStyle w:val="Body"/>
                      </w:pPr>
                    </w:p>
                  </w:txbxContent>
                </v:textbox>
                <w10:wrap type="square" anchorx="page" anchory="page"/>
              </v:rect>
            </w:pict>
          </mc:Fallback>
        </mc:AlternateContent>
      </w:r>
    </w:p>
    <w:p w14:paraId="0B17C96A" w14:textId="6119FC29" w:rsidR="001934A3" w:rsidRPr="001934A3" w:rsidRDefault="001934A3" w:rsidP="001934A3">
      <w:pPr>
        <w:pStyle w:val="Body"/>
      </w:pPr>
    </w:p>
    <w:p w14:paraId="76E86692" w14:textId="249F1303" w:rsidR="00DD673C" w:rsidRPr="00DD673C" w:rsidRDefault="00DD673C" w:rsidP="00DD673C">
      <w:pPr>
        <w:pStyle w:val="Body"/>
      </w:pPr>
    </w:p>
    <w:p w14:paraId="725DB51A" w14:textId="3D93B834" w:rsidR="00DD673C" w:rsidRPr="00DD673C" w:rsidRDefault="00DD673C" w:rsidP="00DD673C">
      <w:pPr>
        <w:pStyle w:val="Body"/>
      </w:pPr>
    </w:p>
    <w:p w14:paraId="2E5A358B" w14:textId="4DA860D9" w:rsidR="001B366D" w:rsidRPr="00E31532" w:rsidRDefault="005E5DAF" w:rsidP="00DD673C">
      <w:pPr>
        <w:pStyle w:val="Body"/>
        <w:pBdr>
          <w:top w:val="none" w:sz="0" w:space="0" w:color="auto"/>
          <w:left w:val="none" w:sz="0" w:space="0" w:color="auto"/>
          <w:bottom w:val="none" w:sz="0" w:space="0" w:color="auto"/>
          <w:right w:val="none" w:sz="0" w:space="0" w:color="auto"/>
        </w:pBdr>
        <w:rPr>
          <w:sz w:val="23"/>
          <w:szCs w:val="23"/>
        </w:rPr>
      </w:pPr>
      <w:r>
        <w:rPr>
          <w:sz w:val="23"/>
          <w:szCs w:val="23"/>
        </w:rPr>
        <w:t xml:space="preserve"> </w:t>
      </w:r>
    </w:p>
    <w:p w14:paraId="691173F2" w14:textId="44F13E26" w:rsidR="00B35871" w:rsidRDefault="00B35871" w:rsidP="00AE3811">
      <w:pPr>
        <w:pStyle w:val="Quote"/>
        <w:spacing w:after="0"/>
      </w:pPr>
    </w:p>
    <w:sectPr w:rsidR="00B35871" w:rsidSect="00E77028">
      <w:type w:val="continuous"/>
      <w:pgSz w:w="11900" w:h="16840"/>
      <w:pgMar w:top="720" w:right="720" w:bottom="567" w:left="567" w:header="720" w:footer="238" w:gutter="0"/>
      <w:pgBorders>
        <w:top w:val="christmasTree" w:sz="20" w:space="1" w:color="auto"/>
        <w:left w:val="christmasTree" w:sz="20" w:space="4" w:color="auto"/>
        <w:bottom w:val="christmasTree" w:sz="20" w:space="1" w:color="auto"/>
        <w:right w:val="christmasTree" w:sz="20" w:space="4" w:color="auto"/>
      </w:pgBorders>
      <w:cols w:num="2" w:space="53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3B4D" w14:textId="77777777" w:rsidR="009F2BDB" w:rsidRDefault="009F2BDB">
      <w:r>
        <w:separator/>
      </w:r>
    </w:p>
  </w:endnote>
  <w:endnote w:type="continuationSeparator" w:id="0">
    <w:p w14:paraId="13E12910" w14:textId="77777777" w:rsidR="009F2BDB" w:rsidRDefault="009F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Superclarendon">
    <w:altName w:val="Sitka Small"/>
    <w:charset w:val="00"/>
    <w:family w:val="roman"/>
    <w:pitch w:val="variable"/>
    <w:sig w:usb0="00000001" w:usb1="5000205A" w:usb2="00000000" w:usb3="00000000" w:csb0="00000183" w:csb1="00000000"/>
  </w:font>
  <w:font w:name="DIN Condensed">
    <w:charset w:val="00"/>
    <w:family w:val="auto"/>
    <w:pitch w:val="variable"/>
    <w:sig w:usb0="800000AF" w:usb1="5000204A" w:usb2="00000000" w:usb3="00000000" w:csb0="00000001" w:csb1="00000000"/>
  </w:font>
  <w:font w:name="Charter">
    <w:altName w:val="Times New Roman"/>
    <w:charset w:val="00"/>
    <w:family w:val="roman"/>
    <w:pitch w:val="variable"/>
    <w:sig w:usb0="00000001"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venir Next">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EA19" w14:textId="77777777" w:rsidR="009F2BDB" w:rsidRDefault="009F2BDB">
      <w:r>
        <w:separator/>
      </w:r>
    </w:p>
  </w:footnote>
  <w:footnote w:type="continuationSeparator" w:id="0">
    <w:p w14:paraId="0A2B5006" w14:textId="77777777" w:rsidR="009F2BDB" w:rsidRDefault="009F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11F"/>
    <w:multiLevelType w:val="hybridMultilevel"/>
    <w:tmpl w:val="8E8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3015"/>
    <w:multiLevelType w:val="hybridMultilevel"/>
    <w:tmpl w:val="B720CD74"/>
    <w:lvl w:ilvl="0" w:tplc="687AABC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0ADA"/>
    <w:multiLevelType w:val="multilevel"/>
    <w:tmpl w:val="EF2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D5598"/>
    <w:multiLevelType w:val="hybridMultilevel"/>
    <w:tmpl w:val="F09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102A8"/>
    <w:multiLevelType w:val="hybridMultilevel"/>
    <w:tmpl w:val="0BCE5EC4"/>
    <w:lvl w:ilvl="0" w:tplc="687AABC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D37F9"/>
    <w:multiLevelType w:val="hybridMultilevel"/>
    <w:tmpl w:val="15828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1374BF"/>
    <w:multiLevelType w:val="hybridMultilevel"/>
    <w:tmpl w:val="8BFE0372"/>
    <w:lvl w:ilvl="0" w:tplc="687AABC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8A4776"/>
    <w:multiLevelType w:val="hybridMultilevel"/>
    <w:tmpl w:val="1590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695003"/>
    <w:multiLevelType w:val="hybridMultilevel"/>
    <w:tmpl w:val="9528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B868BE"/>
    <w:multiLevelType w:val="hybridMultilevel"/>
    <w:tmpl w:val="5E7C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6"/>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71"/>
    <w:rsid w:val="00012352"/>
    <w:rsid w:val="00032BA0"/>
    <w:rsid w:val="0003578F"/>
    <w:rsid w:val="00051D5E"/>
    <w:rsid w:val="00085E3A"/>
    <w:rsid w:val="000D26F9"/>
    <w:rsid w:val="000E4598"/>
    <w:rsid w:val="000E7256"/>
    <w:rsid w:val="000F369D"/>
    <w:rsid w:val="00107084"/>
    <w:rsid w:val="00142807"/>
    <w:rsid w:val="00160D0F"/>
    <w:rsid w:val="001650B9"/>
    <w:rsid w:val="001934A3"/>
    <w:rsid w:val="001A1618"/>
    <w:rsid w:val="001B366D"/>
    <w:rsid w:val="001D24FE"/>
    <w:rsid w:val="001F2021"/>
    <w:rsid w:val="00240CA5"/>
    <w:rsid w:val="0027039D"/>
    <w:rsid w:val="00272727"/>
    <w:rsid w:val="00272C12"/>
    <w:rsid w:val="002A18E2"/>
    <w:rsid w:val="002C43D0"/>
    <w:rsid w:val="002F0C3F"/>
    <w:rsid w:val="00325F46"/>
    <w:rsid w:val="003262C8"/>
    <w:rsid w:val="00330FBB"/>
    <w:rsid w:val="004360E1"/>
    <w:rsid w:val="00437C78"/>
    <w:rsid w:val="004646A0"/>
    <w:rsid w:val="004716B3"/>
    <w:rsid w:val="004A14FD"/>
    <w:rsid w:val="004B365D"/>
    <w:rsid w:val="004F141B"/>
    <w:rsid w:val="005114B3"/>
    <w:rsid w:val="00514673"/>
    <w:rsid w:val="00517517"/>
    <w:rsid w:val="00542744"/>
    <w:rsid w:val="00571544"/>
    <w:rsid w:val="0058768D"/>
    <w:rsid w:val="00591D52"/>
    <w:rsid w:val="00592766"/>
    <w:rsid w:val="005B0DDD"/>
    <w:rsid w:val="005D3A9C"/>
    <w:rsid w:val="005E24C9"/>
    <w:rsid w:val="005E5794"/>
    <w:rsid w:val="005E5DAF"/>
    <w:rsid w:val="00627FD9"/>
    <w:rsid w:val="00654E59"/>
    <w:rsid w:val="00657E45"/>
    <w:rsid w:val="006862FA"/>
    <w:rsid w:val="00690EB3"/>
    <w:rsid w:val="00696DD3"/>
    <w:rsid w:val="006B0DDD"/>
    <w:rsid w:val="006D3611"/>
    <w:rsid w:val="006F1F9B"/>
    <w:rsid w:val="006F6028"/>
    <w:rsid w:val="007272DE"/>
    <w:rsid w:val="00741B97"/>
    <w:rsid w:val="007440F4"/>
    <w:rsid w:val="00763735"/>
    <w:rsid w:val="007847C8"/>
    <w:rsid w:val="00791622"/>
    <w:rsid w:val="007A65AE"/>
    <w:rsid w:val="007C29D9"/>
    <w:rsid w:val="007C6B1A"/>
    <w:rsid w:val="007E5452"/>
    <w:rsid w:val="00816B50"/>
    <w:rsid w:val="00855AEA"/>
    <w:rsid w:val="0087240D"/>
    <w:rsid w:val="00873D88"/>
    <w:rsid w:val="00881E47"/>
    <w:rsid w:val="008867C8"/>
    <w:rsid w:val="008A4A14"/>
    <w:rsid w:val="008C6B46"/>
    <w:rsid w:val="008F2D7B"/>
    <w:rsid w:val="00927702"/>
    <w:rsid w:val="009445B1"/>
    <w:rsid w:val="00953C95"/>
    <w:rsid w:val="00957C4A"/>
    <w:rsid w:val="00960F54"/>
    <w:rsid w:val="009707A2"/>
    <w:rsid w:val="009D78A4"/>
    <w:rsid w:val="009E3584"/>
    <w:rsid w:val="009E404A"/>
    <w:rsid w:val="009E6CD5"/>
    <w:rsid w:val="009F2BDB"/>
    <w:rsid w:val="00A15DE5"/>
    <w:rsid w:val="00A372A7"/>
    <w:rsid w:val="00A43EED"/>
    <w:rsid w:val="00A51D40"/>
    <w:rsid w:val="00A75408"/>
    <w:rsid w:val="00AD23CF"/>
    <w:rsid w:val="00AE2876"/>
    <w:rsid w:val="00AE3811"/>
    <w:rsid w:val="00B01CEE"/>
    <w:rsid w:val="00B03488"/>
    <w:rsid w:val="00B104AC"/>
    <w:rsid w:val="00B145A0"/>
    <w:rsid w:val="00B14B32"/>
    <w:rsid w:val="00B255A3"/>
    <w:rsid w:val="00B25AFB"/>
    <w:rsid w:val="00B35871"/>
    <w:rsid w:val="00B625D1"/>
    <w:rsid w:val="00B702B4"/>
    <w:rsid w:val="00B932F0"/>
    <w:rsid w:val="00BA4943"/>
    <w:rsid w:val="00C13A16"/>
    <w:rsid w:val="00C20F99"/>
    <w:rsid w:val="00C324FE"/>
    <w:rsid w:val="00C60A19"/>
    <w:rsid w:val="00C92EC4"/>
    <w:rsid w:val="00CC0A32"/>
    <w:rsid w:val="00CC1000"/>
    <w:rsid w:val="00CD7B0A"/>
    <w:rsid w:val="00D03E90"/>
    <w:rsid w:val="00D16930"/>
    <w:rsid w:val="00D25A40"/>
    <w:rsid w:val="00D5291E"/>
    <w:rsid w:val="00D564D8"/>
    <w:rsid w:val="00D84AAB"/>
    <w:rsid w:val="00DA75C4"/>
    <w:rsid w:val="00DB28BE"/>
    <w:rsid w:val="00DD673C"/>
    <w:rsid w:val="00DE0EE8"/>
    <w:rsid w:val="00DE1E82"/>
    <w:rsid w:val="00E04850"/>
    <w:rsid w:val="00E21E41"/>
    <w:rsid w:val="00E31532"/>
    <w:rsid w:val="00E375B0"/>
    <w:rsid w:val="00E463F2"/>
    <w:rsid w:val="00E46A26"/>
    <w:rsid w:val="00E77028"/>
    <w:rsid w:val="00E85394"/>
    <w:rsid w:val="00EA1ADC"/>
    <w:rsid w:val="00EA5E2F"/>
    <w:rsid w:val="00EF0B8D"/>
    <w:rsid w:val="00F07211"/>
    <w:rsid w:val="00F129D8"/>
    <w:rsid w:val="00F2235A"/>
    <w:rsid w:val="00FB17F8"/>
    <w:rsid w:val="00FC7C47"/>
    <w:rsid w:val="00FD03FB"/>
    <w:rsid w:val="00FD3BC9"/>
    <w:rsid w:val="00FF2217"/>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2"/>
    <w:link w:val="Heading2Char"/>
    <w:pPr>
      <w:spacing w:after="40"/>
      <w:outlineLvl w:val="1"/>
    </w:pPr>
    <w:rPr>
      <w:rFonts w:ascii="Superclarendon" w:hAnsi="Superclarendon" w:cs="Arial Unicode MS"/>
      <w:b/>
      <w:bCs/>
      <w:color w:val="565656"/>
    </w:rPr>
  </w:style>
  <w:style w:type="paragraph" w:styleId="Heading4">
    <w:name w:val="heading 4"/>
    <w:next w:val="Body4"/>
    <w:pPr>
      <w:spacing w:after="40"/>
      <w:outlineLvl w:val="3"/>
    </w:pPr>
    <w:rPr>
      <w:rFonts w:ascii="DIN Condensed" w:hAnsi="DIN Condensed" w:cs="Arial Unicode MS"/>
      <w:caps/>
      <w:color w:val="5656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after="220" w:line="192" w:lineRule="auto"/>
    </w:pPr>
    <w:rPr>
      <w:rFonts w:ascii="Superclarendon" w:hAnsi="Superclarendon" w:cs="Arial Unicode MS"/>
      <w:b/>
      <w:bCs/>
      <w:color w:val="077482"/>
      <w:sz w:val="36"/>
      <w:szCs w:val="36"/>
    </w:rPr>
  </w:style>
  <w:style w:type="paragraph" w:customStyle="1" w:styleId="Body">
    <w:name w:val="Body"/>
    <w:pPr>
      <w:spacing w:after="340" w:line="264" w:lineRule="auto"/>
    </w:pPr>
    <w:rPr>
      <w:rFonts w:ascii="Charter" w:hAnsi="Charter" w:cs="Arial Unicode MS"/>
      <w:color w:val="000000"/>
      <w:sz w:val="24"/>
      <w:szCs w:val="24"/>
    </w:rPr>
  </w:style>
  <w:style w:type="paragraph" w:styleId="Title">
    <w:name w:val="Title"/>
    <w:pPr>
      <w:keepNext/>
      <w:pBdr>
        <w:bottom w:val="single" w:sz="8" w:space="0" w:color="FFFFFF"/>
      </w:pBdr>
      <w:spacing w:after="40"/>
      <w:jc w:val="center"/>
    </w:pPr>
    <w:rPr>
      <w:rFonts w:ascii="Superclarendon" w:hAnsi="Superclarendon" w:cs="Arial Unicode MS"/>
      <w:b/>
      <w:bCs/>
      <w:color w:val="FFFFFF"/>
      <w:spacing w:val="-16"/>
      <w:sz w:val="84"/>
      <w:szCs w:val="84"/>
    </w:rPr>
  </w:style>
  <w:style w:type="paragraph" w:styleId="Subtitle">
    <w:name w:val="Subtitle"/>
    <w:next w:val="Body"/>
    <w:pPr>
      <w:jc w:val="center"/>
    </w:pPr>
    <w:rPr>
      <w:rFonts w:ascii="Superclarendon" w:hAnsi="Superclarendon" w:cs="Arial Unicode MS"/>
      <w:b/>
      <w:bCs/>
      <w:color w:val="FFFFFF"/>
      <w:sz w:val="28"/>
      <w:szCs w:val="28"/>
    </w:rPr>
  </w:style>
  <w:style w:type="paragraph" w:customStyle="1" w:styleId="FreeForm">
    <w:name w:val="Free Form"/>
    <w:rPr>
      <w:rFonts w:ascii="Helvetica" w:hAnsi="Helvetica" w:cs="Arial Unicode MS"/>
      <w:color w:val="000000"/>
      <w:sz w:val="24"/>
      <w:szCs w:val="24"/>
      <w:lang w:val="fr-FR"/>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rPr>
  </w:style>
  <w:style w:type="paragraph" w:customStyle="1" w:styleId="Body2">
    <w:name w:val="Body 2"/>
    <w:pPr>
      <w:pBdr>
        <w:bottom w:val="single" w:sz="8" w:space="0" w:color="FFFFFF"/>
      </w:pBdr>
      <w:spacing w:after="180"/>
    </w:pPr>
    <w:rPr>
      <w:rFonts w:ascii="Avenir Next" w:hAnsi="Avenir Next" w:cs="Arial Unicode MS"/>
      <w:color w:val="000000"/>
      <w:sz w:val="22"/>
      <w:szCs w:val="22"/>
    </w:rPr>
  </w:style>
  <w:style w:type="paragraph" w:styleId="Quote">
    <w:name w:val="Quote"/>
    <w:pPr>
      <w:pBdr>
        <w:bottom w:val="single" w:sz="16" w:space="2" w:color="ECEAE7"/>
      </w:pBdr>
      <w:spacing w:after="160"/>
      <w:ind w:left="160" w:hanging="160"/>
    </w:pPr>
    <w:rPr>
      <w:rFonts w:ascii="Superclarendon" w:eastAsia="Superclarendon" w:hAnsi="Superclarendon" w:cs="Superclarendon"/>
      <w:b/>
      <w:bCs/>
      <w:color w:val="F36A74"/>
      <w:sz w:val="36"/>
      <w:szCs w:val="36"/>
    </w:r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rPr>
  </w:style>
  <w:style w:type="paragraph" w:customStyle="1" w:styleId="Body4">
    <w:name w:val="Body 4"/>
    <w:pPr>
      <w:spacing w:after="180"/>
    </w:pPr>
    <w:rPr>
      <w:rFonts w:ascii="Avenir Next" w:hAnsi="Avenir Next" w:cs="Arial Unicode MS"/>
      <w:color w:val="000000"/>
      <w:sz w:val="22"/>
      <w:szCs w:val="22"/>
    </w:r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2A18E2"/>
    <w:pPr>
      <w:tabs>
        <w:tab w:val="center" w:pos="4513"/>
        <w:tab w:val="right" w:pos="9026"/>
      </w:tabs>
    </w:pPr>
  </w:style>
  <w:style w:type="character" w:customStyle="1" w:styleId="FooterChar">
    <w:name w:val="Footer Char"/>
    <w:basedOn w:val="DefaultParagraphFont"/>
    <w:link w:val="Footer"/>
    <w:uiPriority w:val="99"/>
    <w:rsid w:val="002A18E2"/>
    <w:rPr>
      <w:sz w:val="24"/>
      <w:szCs w:val="24"/>
    </w:rPr>
  </w:style>
  <w:style w:type="paragraph" w:styleId="BalloonText">
    <w:name w:val="Balloon Text"/>
    <w:basedOn w:val="Normal"/>
    <w:link w:val="BalloonTextChar"/>
    <w:uiPriority w:val="99"/>
    <w:semiHidden/>
    <w:unhideWhenUsed/>
    <w:rsid w:val="00FF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5E"/>
    <w:rPr>
      <w:rFonts w:ascii="Segoe UI" w:hAnsi="Segoe UI" w:cs="Segoe UI"/>
      <w:sz w:val="18"/>
      <w:szCs w:val="18"/>
    </w:rPr>
  </w:style>
  <w:style w:type="character" w:customStyle="1" w:styleId="Heading2Char">
    <w:name w:val="Heading 2 Char"/>
    <w:basedOn w:val="DefaultParagraphFont"/>
    <w:link w:val="Heading2"/>
    <w:rsid w:val="00FD3BC9"/>
    <w:rPr>
      <w:rFonts w:ascii="Superclarendon" w:hAnsi="Superclarendon" w:cs="Arial Unicode MS"/>
      <w:b/>
      <w:bCs/>
      <w:color w:val="565656"/>
    </w:rPr>
  </w:style>
  <w:style w:type="paragraph" w:styleId="NormalWeb">
    <w:name w:val="Normal (Web)"/>
    <w:basedOn w:val="Normal"/>
    <w:uiPriority w:val="99"/>
    <w:semiHidden/>
    <w:unhideWhenUsed/>
    <w:rsid w:val="00D564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8278">
      <w:bodyDiv w:val="1"/>
      <w:marLeft w:val="0"/>
      <w:marRight w:val="0"/>
      <w:marTop w:val="0"/>
      <w:marBottom w:val="0"/>
      <w:divBdr>
        <w:top w:val="none" w:sz="0" w:space="0" w:color="auto"/>
        <w:left w:val="none" w:sz="0" w:space="0" w:color="auto"/>
        <w:bottom w:val="none" w:sz="0" w:space="0" w:color="auto"/>
        <w:right w:val="none" w:sz="0" w:space="0" w:color="auto"/>
      </w:divBdr>
      <w:divsChild>
        <w:div w:id="824278732">
          <w:marLeft w:val="0"/>
          <w:marRight w:val="0"/>
          <w:marTop w:val="0"/>
          <w:marBottom w:val="0"/>
          <w:divBdr>
            <w:top w:val="none" w:sz="0" w:space="0" w:color="auto"/>
            <w:left w:val="none" w:sz="0" w:space="0" w:color="auto"/>
            <w:bottom w:val="none" w:sz="0" w:space="0" w:color="auto"/>
            <w:right w:val="none" w:sz="0" w:space="0" w:color="auto"/>
          </w:divBdr>
          <w:divsChild>
            <w:div w:id="1265919238">
              <w:marLeft w:val="0"/>
              <w:marRight w:val="0"/>
              <w:marTop w:val="0"/>
              <w:marBottom w:val="0"/>
              <w:divBdr>
                <w:top w:val="none" w:sz="0" w:space="0" w:color="auto"/>
                <w:left w:val="none" w:sz="0" w:space="0" w:color="auto"/>
                <w:bottom w:val="none" w:sz="0" w:space="0" w:color="auto"/>
                <w:right w:val="none" w:sz="0" w:space="0" w:color="auto"/>
              </w:divBdr>
              <w:divsChild>
                <w:div w:id="18388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immunisation@mpf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chool.immunisation@mpft.nhs.uk" TargetMode="Externa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1CC2-5085-490A-B192-4C92D2F1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60DF8A65.dotm</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Wallbank</dc:creator>
  <cp:lastModifiedBy>J Wallbank</cp:lastModifiedBy>
  <cp:revision>2</cp:revision>
  <cp:lastPrinted>2019-12-16T10:34:00Z</cp:lastPrinted>
  <dcterms:created xsi:type="dcterms:W3CDTF">2019-12-16T10:35:00Z</dcterms:created>
  <dcterms:modified xsi:type="dcterms:W3CDTF">2019-12-16T10:35:00Z</dcterms:modified>
</cp:coreProperties>
</file>